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D4E00" w14:textId="08648C5B" w:rsidR="005A2B7B" w:rsidRPr="003126AD" w:rsidRDefault="005A2B7B" w:rsidP="001F378B">
      <w:pPr>
        <w:jc w:val="center"/>
        <w:rPr>
          <w:rFonts w:cstheme="minorHAnsi"/>
          <w:b/>
          <w:sz w:val="32"/>
        </w:rPr>
      </w:pPr>
      <w:r w:rsidRPr="003126AD">
        <w:rPr>
          <w:rFonts w:cstheme="minorHAnsi"/>
          <w:b/>
          <w:noProof/>
          <w:sz w:val="32"/>
          <w:lang w:eastAsia="en-GB"/>
        </w:rPr>
        <w:drawing>
          <wp:anchor distT="0" distB="0" distL="114300" distR="114300" simplePos="0" relativeHeight="251658240" behindDoc="0" locked="0" layoutInCell="1" allowOverlap="1" wp14:anchorId="1BD1F869" wp14:editId="4942023D">
            <wp:simplePos x="0" y="0"/>
            <wp:positionH relativeFrom="column">
              <wp:posOffset>123825</wp:posOffset>
            </wp:positionH>
            <wp:positionV relativeFrom="paragraph">
              <wp:posOffset>0</wp:posOffset>
            </wp:positionV>
            <wp:extent cx="2007064" cy="8763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ttertogether_left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064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378B" w:rsidRPr="003126AD">
        <w:rPr>
          <w:rFonts w:cstheme="minorHAnsi"/>
          <w:b/>
          <w:sz w:val="32"/>
        </w:rPr>
        <w:t>B</w:t>
      </w:r>
      <w:r w:rsidRPr="003126AD">
        <w:rPr>
          <w:rFonts w:cstheme="minorHAnsi"/>
          <w:b/>
          <w:sz w:val="32"/>
        </w:rPr>
        <w:t>etter Together</w:t>
      </w:r>
    </w:p>
    <w:p w14:paraId="110A0898" w14:textId="685EC168" w:rsidR="005A2B7B" w:rsidRPr="003126AD" w:rsidRDefault="005A2B7B" w:rsidP="001F378B">
      <w:pPr>
        <w:jc w:val="center"/>
        <w:rPr>
          <w:rFonts w:cstheme="minorHAnsi"/>
          <w:b/>
          <w:sz w:val="32"/>
        </w:rPr>
      </w:pPr>
      <w:r w:rsidRPr="003126AD">
        <w:rPr>
          <w:rFonts w:cstheme="minorHAnsi"/>
          <w:b/>
          <w:sz w:val="32"/>
        </w:rPr>
        <w:t xml:space="preserve">Eligibility </w:t>
      </w:r>
      <w:r w:rsidR="006542BD" w:rsidRPr="003126AD">
        <w:rPr>
          <w:rFonts w:cstheme="minorHAnsi"/>
          <w:b/>
          <w:sz w:val="32"/>
        </w:rPr>
        <w:t>Checklist</w:t>
      </w:r>
      <w:r w:rsidRPr="003126AD">
        <w:rPr>
          <w:rFonts w:cstheme="minorHAnsi"/>
          <w:b/>
          <w:sz w:val="32"/>
        </w:rPr>
        <w:t xml:space="preserve"> and Referral Form</w:t>
      </w:r>
    </w:p>
    <w:p w14:paraId="045CCC29" w14:textId="77777777" w:rsidR="005A2B7B" w:rsidRPr="003126AD" w:rsidRDefault="005A2B7B" w:rsidP="007A3244">
      <w:pPr>
        <w:jc w:val="center"/>
        <w:rPr>
          <w:rFonts w:cstheme="minorHAnsi"/>
          <w:b/>
          <w:sz w:val="28"/>
          <w:u w:val="single"/>
        </w:rPr>
      </w:pPr>
    </w:p>
    <w:p w14:paraId="6AF0C6A5" w14:textId="77777777" w:rsidR="006542BD" w:rsidRPr="003126AD" w:rsidRDefault="001F378B" w:rsidP="00BF2799">
      <w:pPr>
        <w:jc w:val="center"/>
        <w:rPr>
          <w:rFonts w:cstheme="minorHAnsi"/>
          <w:b/>
          <w:sz w:val="28"/>
        </w:rPr>
      </w:pPr>
      <w:r w:rsidRPr="003126AD">
        <w:rPr>
          <w:rFonts w:cstheme="minorHAnsi"/>
          <w:b/>
          <w:sz w:val="28"/>
        </w:rPr>
        <w:t xml:space="preserve">Better Together </w:t>
      </w:r>
      <w:r w:rsidR="006542BD" w:rsidRPr="003126AD">
        <w:rPr>
          <w:rFonts w:cstheme="minorHAnsi"/>
          <w:b/>
          <w:sz w:val="28"/>
        </w:rPr>
        <w:t>is targeted at</w:t>
      </w:r>
      <w:r w:rsidRPr="003126AD">
        <w:rPr>
          <w:rFonts w:cstheme="minorHAnsi"/>
          <w:b/>
          <w:sz w:val="28"/>
        </w:rPr>
        <w:t xml:space="preserve"> people </w:t>
      </w:r>
      <w:r w:rsidR="00BF2799" w:rsidRPr="003126AD">
        <w:rPr>
          <w:rFonts w:cstheme="minorHAnsi"/>
          <w:b/>
          <w:sz w:val="28"/>
        </w:rPr>
        <w:t>whose</w:t>
      </w:r>
      <w:r w:rsidRPr="003126AD">
        <w:rPr>
          <w:rFonts w:cstheme="minorHAnsi"/>
          <w:b/>
          <w:sz w:val="28"/>
        </w:rPr>
        <w:t xml:space="preserve"> loneliness and social isol</w:t>
      </w:r>
      <w:r w:rsidR="00BF2799" w:rsidRPr="003126AD">
        <w:rPr>
          <w:rFonts w:cstheme="minorHAnsi"/>
          <w:b/>
          <w:sz w:val="28"/>
        </w:rPr>
        <w:t xml:space="preserve">ation is </w:t>
      </w:r>
      <w:r w:rsidR="006542BD" w:rsidRPr="003126AD">
        <w:rPr>
          <w:rFonts w:cstheme="minorHAnsi"/>
          <w:b/>
          <w:sz w:val="28"/>
        </w:rPr>
        <w:t>the PRIMARY factor affecting t</w:t>
      </w:r>
      <w:r w:rsidR="00BF2799" w:rsidRPr="003126AD">
        <w:rPr>
          <w:rFonts w:cstheme="minorHAnsi"/>
          <w:b/>
          <w:sz w:val="28"/>
        </w:rPr>
        <w:t>heir mental an</w:t>
      </w:r>
      <w:r w:rsidR="006542BD" w:rsidRPr="003126AD">
        <w:rPr>
          <w:rFonts w:cstheme="minorHAnsi"/>
          <w:b/>
          <w:sz w:val="28"/>
        </w:rPr>
        <w:t>d physical health and wellbeing.</w:t>
      </w:r>
    </w:p>
    <w:p w14:paraId="6339F599" w14:textId="6357EFD5" w:rsidR="001F378B" w:rsidRPr="003126AD" w:rsidRDefault="006542BD" w:rsidP="00BF2799">
      <w:pPr>
        <w:jc w:val="center"/>
        <w:rPr>
          <w:rFonts w:cstheme="minorHAnsi"/>
          <w:b/>
          <w:sz w:val="28"/>
        </w:rPr>
      </w:pPr>
      <w:r w:rsidRPr="003126AD">
        <w:rPr>
          <w:rFonts w:cstheme="minorHAnsi"/>
          <w:b/>
          <w:sz w:val="28"/>
        </w:rPr>
        <w:t xml:space="preserve">We can offer </w:t>
      </w:r>
      <w:r w:rsidR="00BF2799" w:rsidRPr="003126AD">
        <w:rPr>
          <w:rFonts w:cstheme="minorHAnsi"/>
          <w:b/>
          <w:sz w:val="28"/>
        </w:rPr>
        <w:t>support</w:t>
      </w:r>
      <w:r w:rsidRPr="003126AD">
        <w:rPr>
          <w:rFonts w:cstheme="minorHAnsi"/>
          <w:b/>
          <w:sz w:val="28"/>
        </w:rPr>
        <w:t xml:space="preserve"> </w:t>
      </w:r>
      <w:r w:rsidR="00BF2799" w:rsidRPr="003126AD">
        <w:rPr>
          <w:rFonts w:cstheme="minorHAnsi"/>
          <w:b/>
          <w:sz w:val="28"/>
        </w:rPr>
        <w:t xml:space="preserve">to </w:t>
      </w:r>
      <w:r w:rsidRPr="003126AD">
        <w:rPr>
          <w:rFonts w:cstheme="minorHAnsi"/>
          <w:b/>
          <w:sz w:val="28"/>
        </w:rPr>
        <w:t xml:space="preserve">help people </w:t>
      </w:r>
      <w:r w:rsidR="00BF2799" w:rsidRPr="003126AD">
        <w:rPr>
          <w:rFonts w:cstheme="minorHAnsi"/>
          <w:b/>
          <w:sz w:val="28"/>
        </w:rPr>
        <w:t>get out more and become more involved with their activities in their community.</w:t>
      </w:r>
    </w:p>
    <w:p w14:paraId="418FEA83" w14:textId="253EB5B2" w:rsidR="001F378B" w:rsidRPr="003126AD" w:rsidRDefault="0046031A" w:rsidP="001F378B">
      <w:pPr>
        <w:jc w:val="center"/>
        <w:rPr>
          <w:rFonts w:cstheme="minorHAnsi"/>
          <w:b/>
          <w:sz w:val="28"/>
        </w:rPr>
      </w:pPr>
      <w:r w:rsidRPr="003126AD">
        <w:rPr>
          <w:rFonts w:cstheme="minorHAnsi"/>
          <w:b/>
          <w:sz w:val="28"/>
        </w:rPr>
        <w:t xml:space="preserve">Use this form to check </w:t>
      </w:r>
      <w:r w:rsidR="0045341A" w:rsidRPr="003126AD">
        <w:rPr>
          <w:rFonts w:cstheme="minorHAnsi"/>
          <w:b/>
          <w:sz w:val="28"/>
        </w:rPr>
        <w:t>whether the person</w:t>
      </w:r>
      <w:r w:rsidRPr="003126AD">
        <w:rPr>
          <w:rFonts w:cstheme="minorHAnsi"/>
          <w:b/>
          <w:sz w:val="28"/>
        </w:rPr>
        <w:t xml:space="preserve"> is suitable for the Better Together service and to make a referral.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8185"/>
        <w:gridCol w:w="810"/>
        <w:gridCol w:w="810"/>
      </w:tblGrid>
      <w:tr w:rsidR="003501A3" w:rsidRPr="003126AD" w14:paraId="79D0BB6B" w14:textId="77777777" w:rsidTr="006542BD">
        <w:tc>
          <w:tcPr>
            <w:tcW w:w="9805" w:type="dxa"/>
            <w:gridSpan w:val="3"/>
            <w:shd w:val="clear" w:color="auto" w:fill="92D050"/>
          </w:tcPr>
          <w:p w14:paraId="2BB92BC4" w14:textId="6988F148" w:rsidR="003501A3" w:rsidRPr="003126AD" w:rsidRDefault="006542BD" w:rsidP="006542BD">
            <w:pPr>
              <w:rPr>
                <w:rFonts w:cstheme="minorHAnsi"/>
                <w:b/>
              </w:rPr>
            </w:pPr>
            <w:r w:rsidRPr="003126AD">
              <w:rPr>
                <w:rFonts w:cstheme="minorHAnsi"/>
                <w:b/>
                <w:sz w:val="28"/>
              </w:rPr>
              <w:t>About the person you wish to refer</w:t>
            </w:r>
          </w:p>
        </w:tc>
      </w:tr>
      <w:tr w:rsidR="003501A3" w:rsidRPr="003126AD" w14:paraId="1C3E34EE" w14:textId="77777777" w:rsidTr="003501A3">
        <w:tc>
          <w:tcPr>
            <w:tcW w:w="8185" w:type="dxa"/>
            <w:shd w:val="clear" w:color="auto" w:fill="auto"/>
          </w:tcPr>
          <w:p w14:paraId="04714A48" w14:textId="70607BFF" w:rsidR="003501A3" w:rsidRPr="003126AD" w:rsidRDefault="003501A3" w:rsidP="003501A3">
            <w:pPr>
              <w:rPr>
                <w:rFonts w:cstheme="minorHAnsi"/>
              </w:rPr>
            </w:pPr>
          </w:p>
        </w:tc>
        <w:tc>
          <w:tcPr>
            <w:tcW w:w="810" w:type="dxa"/>
            <w:shd w:val="clear" w:color="auto" w:fill="auto"/>
          </w:tcPr>
          <w:p w14:paraId="093B5E5D" w14:textId="660BF58C" w:rsidR="003501A3" w:rsidRPr="003126AD" w:rsidRDefault="003501A3" w:rsidP="003501A3">
            <w:pPr>
              <w:rPr>
                <w:rFonts w:cstheme="minorHAnsi"/>
              </w:rPr>
            </w:pPr>
            <w:r w:rsidRPr="003126AD">
              <w:rPr>
                <w:rFonts w:cstheme="minorHAnsi"/>
                <w:b/>
              </w:rPr>
              <w:t>Yes</w:t>
            </w:r>
          </w:p>
        </w:tc>
        <w:tc>
          <w:tcPr>
            <w:tcW w:w="810" w:type="dxa"/>
            <w:shd w:val="clear" w:color="auto" w:fill="auto"/>
          </w:tcPr>
          <w:p w14:paraId="459FBDB9" w14:textId="73D7DC84" w:rsidR="003501A3" w:rsidRPr="003126AD" w:rsidRDefault="003501A3" w:rsidP="003501A3">
            <w:pPr>
              <w:rPr>
                <w:rFonts w:cstheme="minorHAnsi"/>
              </w:rPr>
            </w:pPr>
            <w:r w:rsidRPr="003126AD">
              <w:rPr>
                <w:rFonts w:cstheme="minorHAnsi"/>
                <w:b/>
              </w:rPr>
              <w:t>No</w:t>
            </w:r>
          </w:p>
        </w:tc>
      </w:tr>
      <w:tr w:rsidR="003501A3" w:rsidRPr="003126AD" w14:paraId="35478801" w14:textId="77777777" w:rsidTr="003501A3">
        <w:tc>
          <w:tcPr>
            <w:tcW w:w="8185" w:type="dxa"/>
            <w:shd w:val="clear" w:color="auto" w:fill="auto"/>
          </w:tcPr>
          <w:p w14:paraId="05356916" w14:textId="77777777" w:rsidR="003501A3" w:rsidRPr="003126AD" w:rsidRDefault="006542BD" w:rsidP="001F378B">
            <w:pPr>
              <w:rPr>
                <w:rFonts w:cstheme="minorHAnsi"/>
              </w:rPr>
            </w:pPr>
            <w:r w:rsidRPr="003126AD">
              <w:rPr>
                <w:rFonts w:cstheme="minorHAnsi"/>
              </w:rPr>
              <w:t>Is the person you wish to refer l</w:t>
            </w:r>
            <w:r w:rsidR="003501A3" w:rsidRPr="003126AD">
              <w:rPr>
                <w:rFonts w:cstheme="minorHAnsi"/>
              </w:rPr>
              <w:t>onely or social isolated?</w:t>
            </w:r>
          </w:p>
          <w:p w14:paraId="11D942B0" w14:textId="2C1DF3F3" w:rsidR="0045341A" w:rsidRPr="003126AD" w:rsidRDefault="0045341A" w:rsidP="001F378B">
            <w:pPr>
              <w:rPr>
                <w:rFonts w:cstheme="minorHAnsi"/>
              </w:rPr>
            </w:pPr>
          </w:p>
        </w:tc>
        <w:tc>
          <w:tcPr>
            <w:tcW w:w="810" w:type="dxa"/>
            <w:shd w:val="clear" w:color="auto" w:fill="auto"/>
          </w:tcPr>
          <w:p w14:paraId="56E00492" w14:textId="77777777" w:rsidR="003501A3" w:rsidRPr="003126AD" w:rsidRDefault="003501A3" w:rsidP="001F378B">
            <w:pPr>
              <w:rPr>
                <w:rFonts w:cstheme="minorHAnsi"/>
              </w:rPr>
            </w:pPr>
          </w:p>
        </w:tc>
        <w:tc>
          <w:tcPr>
            <w:tcW w:w="810" w:type="dxa"/>
            <w:shd w:val="clear" w:color="auto" w:fill="auto"/>
          </w:tcPr>
          <w:p w14:paraId="6B1C3C70" w14:textId="77777777" w:rsidR="003501A3" w:rsidRPr="003126AD" w:rsidRDefault="003501A3" w:rsidP="001F378B">
            <w:pPr>
              <w:rPr>
                <w:rFonts w:cstheme="minorHAnsi"/>
              </w:rPr>
            </w:pPr>
          </w:p>
        </w:tc>
      </w:tr>
      <w:tr w:rsidR="006542BD" w:rsidRPr="003126AD" w14:paraId="4DE619C7" w14:textId="77777777" w:rsidTr="003501A3">
        <w:tc>
          <w:tcPr>
            <w:tcW w:w="8185" w:type="dxa"/>
            <w:shd w:val="clear" w:color="auto" w:fill="auto"/>
          </w:tcPr>
          <w:p w14:paraId="6D0D17A7" w14:textId="77777777" w:rsidR="006542BD" w:rsidRPr="003126AD" w:rsidRDefault="006542BD" w:rsidP="00E773F2">
            <w:pPr>
              <w:rPr>
                <w:rFonts w:cstheme="minorHAnsi"/>
              </w:rPr>
            </w:pPr>
            <w:r w:rsidRPr="003126AD">
              <w:rPr>
                <w:rFonts w:cstheme="minorHAnsi"/>
              </w:rPr>
              <w:t>Is their loneliness and social isolation having a negative impact on their physical or mental health and wellbeing?</w:t>
            </w:r>
          </w:p>
          <w:p w14:paraId="18D1A034" w14:textId="7B7871A6" w:rsidR="0045341A" w:rsidRPr="003126AD" w:rsidRDefault="0045341A" w:rsidP="00E773F2">
            <w:pPr>
              <w:rPr>
                <w:rFonts w:cstheme="minorHAnsi"/>
              </w:rPr>
            </w:pPr>
          </w:p>
        </w:tc>
        <w:tc>
          <w:tcPr>
            <w:tcW w:w="810" w:type="dxa"/>
            <w:shd w:val="clear" w:color="auto" w:fill="auto"/>
          </w:tcPr>
          <w:p w14:paraId="3CFBA735" w14:textId="77777777" w:rsidR="006542BD" w:rsidRPr="003126AD" w:rsidRDefault="006542BD" w:rsidP="001F378B">
            <w:pPr>
              <w:rPr>
                <w:rFonts w:cstheme="minorHAnsi"/>
              </w:rPr>
            </w:pPr>
          </w:p>
        </w:tc>
        <w:tc>
          <w:tcPr>
            <w:tcW w:w="810" w:type="dxa"/>
            <w:shd w:val="clear" w:color="auto" w:fill="auto"/>
          </w:tcPr>
          <w:p w14:paraId="1D4A7E90" w14:textId="77777777" w:rsidR="006542BD" w:rsidRPr="003126AD" w:rsidRDefault="006542BD" w:rsidP="001F378B">
            <w:pPr>
              <w:rPr>
                <w:rFonts w:cstheme="minorHAnsi"/>
              </w:rPr>
            </w:pPr>
          </w:p>
        </w:tc>
      </w:tr>
      <w:tr w:rsidR="003501A3" w:rsidRPr="003126AD" w14:paraId="3B561690" w14:textId="77777777" w:rsidTr="003501A3">
        <w:tc>
          <w:tcPr>
            <w:tcW w:w="8185" w:type="dxa"/>
            <w:shd w:val="clear" w:color="auto" w:fill="auto"/>
          </w:tcPr>
          <w:p w14:paraId="2A515762" w14:textId="77777777" w:rsidR="003501A3" w:rsidRPr="003126AD" w:rsidRDefault="003501A3" w:rsidP="00E773F2">
            <w:pPr>
              <w:rPr>
                <w:rFonts w:cstheme="minorHAnsi"/>
              </w:rPr>
            </w:pPr>
            <w:r w:rsidRPr="003126AD">
              <w:rPr>
                <w:rFonts w:cstheme="minorHAnsi"/>
              </w:rPr>
              <w:t>Are they willing to get out more and take part in activities?</w:t>
            </w:r>
          </w:p>
          <w:p w14:paraId="12973936" w14:textId="6B0875BF" w:rsidR="0045341A" w:rsidRPr="003126AD" w:rsidRDefault="0045341A" w:rsidP="00E773F2">
            <w:pPr>
              <w:rPr>
                <w:rFonts w:cstheme="minorHAnsi"/>
              </w:rPr>
            </w:pPr>
          </w:p>
        </w:tc>
        <w:tc>
          <w:tcPr>
            <w:tcW w:w="810" w:type="dxa"/>
            <w:shd w:val="clear" w:color="auto" w:fill="auto"/>
          </w:tcPr>
          <w:p w14:paraId="4E7A7E25" w14:textId="77777777" w:rsidR="003501A3" w:rsidRPr="003126AD" w:rsidRDefault="003501A3" w:rsidP="001F378B">
            <w:pPr>
              <w:rPr>
                <w:rFonts w:cstheme="minorHAnsi"/>
              </w:rPr>
            </w:pPr>
          </w:p>
        </w:tc>
        <w:tc>
          <w:tcPr>
            <w:tcW w:w="810" w:type="dxa"/>
            <w:shd w:val="clear" w:color="auto" w:fill="auto"/>
          </w:tcPr>
          <w:p w14:paraId="4C462DC1" w14:textId="77777777" w:rsidR="003501A3" w:rsidRPr="003126AD" w:rsidRDefault="003501A3" w:rsidP="001F378B">
            <w:pPr>
              <w:rPr>
                <w:rFonts w:cstheme="minorHAnsi"/>
              </w:rPr>
            </w:pPr>
          </w:p>
        </w:tc>
      </w:tr>
      <w:tr w:rsidR="003501A3" w:rsidRPr="003126AD" w14:paraId="19BF6F85" w14:textId="77777777" w:rsidTr="003501A3">
        <w:tc>
          <w:tcPr>
            <w:tcW w:w="8185" w:type="dxa"/>
            <w:shd w:val="clear" w:color="auto" w:fill="auto"/>
          </w:tcPr>
          <w:p w14:paraId="0D920BDE" w14:textId="77777777" w:rsidR="003501A3" w:rsidRPr="003126AD" w:rsidRDefault="003501A3" w:rsidP="001F378B">
            <w:pPr>
              <w:rPr>
                <w:rFonts w:cstheme="minorHAnsi"/>
              </w:rPr>
            </w:pPr>
            <w:r w:rsidRPr="003126AD">
              <w:rPr>
                <w:rFonts w:cstheme="minorHAnsi"/>
              </w:rPr>
              <w:t>Are they physically able, with support if necessary, to get out more and take part in activities?</w:t>
            </w:r>
          </w:p>
          <w:p w14:paraId="0D11BAD2" w14:textId="70A7A8ED" w:rsidR="0045341A" w:rsidRPr="003126AD" w:rsidRDefault="0045341A" w:rsidP="001F378B">
            <w:pPr>
              <w:rPr>
                <w:rFonts w:cstheme="minorHAnsi"/>
              </w:rPr>
            </w:pPr>
          </w:p>
        </w:tc>
        <w:tc>
          <w:tcPr>
            <w:tcW w:w="810" w:type="dxa"/>
            <w:shd w:val="clear" w:color="auto" w:fill="auto"/>
          </w:tcPr>
          <w:p w14:paraId="7C38C794" w14:textId="77777777" w:rsidR="003501A3" w:rsidRPr="003126AD" w:rsidRDefault="003501A3" w:rsidP="001F378B">
            <w:pPr>
              <w:rPr>
                <w:rFonts w:cstheme="minorHAnsi"/>
              </w:rPr>
            </w:pPr>
          </w:p>
        </w:tc>
        <w:tc>
          <w:tcPr>
            <w:tcW w:w="810" w:type="dxa"/>
            <w:shd w:val="clear" w:color="auto" w:fill="auto"/>
          </w:tcPr>
          <w:p w14:paraId="294D68EF" w14:textId="77777777" w:rsidR="003501A3" w:rsidRPr="003126AD" w:rsidRDefault="003501A3" w:rsidP="001F378B">
            <w:pPr>
              <w:rPr>
                <w:rFonts w:cstheme="minorHAnsi"/>
              </w:rPr>
            </w:pPr>
          </w:p>
        </w:tc>
      </w:tr>
      <w:tr w:rsidR="003501A3" w:rsidRPr="003126AD" w14:paraId="72DD1CAD" w14:textId="77777777" w:rsidTr="003501A3">
        <w:tc>
          <w:tcPr>
            <w:tcW w:w="8185" w:type="dxa"/>
            <w:shd w:val="clear" w:color="auto" w:fill="auto"/>
          </w:tcPr>
          <w:p w14:paraId="36DDFF24" w14:textId="77777777" w:rsidR="003501A3" w:rsidRPr="003126AD" w:rsidRDefault="003501A3" w:rsidP="006542BD">
            <w:pPr>
              <w:rPr>
                <w:rFonts w:cstheme="minorHAnsi"/>
              </w:rPr>
            </w:pPr>
            <w:r w:rsidRPr="003126AD">
              <w:rPr>
                <w:rFonts w:cstheme="minorHAnsi"/>
              </w:rPr>
              <w:t xml:space="preserve">Are they likely to benefit from </w:t>
            </w:r>
            <w:r w:rsidR="006542BD" w:rsidRPr="003126AD">
              <w:rPr>
                <w:rFonts w:cstheme="minorHAnsi"/>
              </w:rPr>
              <w:t>getting out more and taking part in their community?</w:t>
            </w:r>
          </w:p>
          <w:p w14:paraId="1972427A" w14:textId="2ADF0E64" w:rsidR="0045341A" w:rsidRPr="003126AD" w:rsidRDefault="0045341A" w:rsidP="006542BD">
            <w:pPr>
              <w:rPr>
                <w:rFonts w:cstheme="minorHAnsi"/>
              </w:rPr>
            </w:pPr>
          </w:p>
        </w:tc>
        <w:tc>
          <w:tcPr>
            <w:tcW w:w="810" w:type="dxa"/>
            <w:shd w:val="clear" w:color="auto" w:fill="auto"/>
          </w:tcPr>
          <w:p w14:paraId="4F6D072E" w14:textId="77777777" w:rsidR="003501A3" w:rsidRPr="003126AD" w:rsidRDefault="003501A3" w:rsidP="001F378B">
            <w:pPr>
              <w:rPr>
                <w:rFonts w:cstheme="minorHAnsi"/>
              </w:rPr>
            </w:pPr>
          </w:p>
        </w:tc>
        <w:tc>
          <w:tcPr>
            <w:tcW w:w="810" w:type="dxa"/>
            <w:shd w:val="clear" w:color="auto" w:fill="auto"/>
          </w:tcPr>
          <w:p w14:paraId="24B946C8" w14:textId="77777777" w:rsidR="003501A3" w:rsidRPr="003126AD" w:rsidRDefault="003501A3" w:rsidP="001F378B">
            <w:pPr>
              <w:rPr>
                <w:rFonts w:cstheme="minorHAnsi"/>
              </w:rPr>
            </w:pPr>
          </w:p>
        </w:tc>
      </w:tr>
      <w:tr w:rsidR="0045341A" w:rsidRPr="003126AD" w14:paraId="04A4B110" w14:textId="77777777" w:rsidTr="003501A3">
        <w:tc>
          <w:tcPr>
            <w:tcW w:w="8185" w:type="dxa"/>
            <w:shd w:val="clear" w:color="auto" w:fill="auto"/>
          </w:tcPr>
          <w:p w14:paraId="65239AB6" w14:textId="68F15B7C" w:rsidR="0045341A" w:rsidRPr="003126AD" w:rsidRDefault="0045341A" w:rsidP="0045341A">
            <w:pPr>
              <w:rPr>
                <w:rFonts w:cstheme="minorHAnsi"/>
              </w:rPr>
            </w:pPr>
            <w:r w:rsidRPr="003126AD">
              <w:rPr>
                <w:rFonts w:cstheme="minorHAnsi"/>
              </w:rPr>
              <w:t>Does the person know they are being referred for support from the Better Together team?</w:t>
            </w:r>
          </w:p>
        </w:tc>
        <w:tc>
          <w:tcPr>
            <w:tcW w:w="810" w:type="dxa"/>
            <w:shd w:val="clear" w:color="auto" w:fill="auto"/>
          </w:tcPr>
          <w:p w14:paraId="21F326A3" w14:textId="77777777" w:rsidR="0045341A" w:rsidRPr="003126AD" w:rsidRDefault="0045341A" w:rsidP="001F378B">
            <w:pPr>
              <w:rPr>
                <w:rFonts w:cstheme="minorHAnsi"/>
              </w:rPr>
            </w:pPr>
          </w:p>
        </w:tc>
        <w:tc>
          <w:tcPr>
            <w:tcW w:w="810" w:type="dxa"/>
            <w:shd w:val="clear" w:color="auto" w:fill="auto"/>
          </w:tcPr>
          <w:p w14:paraId="081E11FC" w14:textId="77777777" w:rsidR="0045341A" w:rsidRPr="003126AD" w:rsidRDefault="0045341A" w:rsidP="001F378B">
            <w:pPr>
              <w:rPr>
                <w:rFonts w:cstheme="minorHAnsi"/>
              </w:rPr>
            </w:pPr>
          </w:p>
        </w:tc>
      </w:tr>
      <w:tr w:rsidR="00B601F3" w:rsidRPr="003126AD" w14:paraId="4D05C450" w14:textId="77777777" w:rsidTr="0045341A">
        <w:tc>
          <w:tcPr>
            <w:tcW w:w="9805" w:type="dxa"/>
            <w:gridSpan w:val="3"/>
            <w:shd w:val="clear" w:color="auto" w:fill="auto"/>
          </w:tcPr>
          <w:p w14:paraId="3E61E7C8" w14:textId="5DCAE5D3" w:rsidR="00B601F3" w:rsidRPr="003126AD" w:rsidRDefault="00B601F3" w:rsidP="00B601F3">
            <w:pPr>
              <w:rPr>
                <w:rFonts w:cstheme="minorHAnsi"/>
              </w:rPr>
            </w:pPr>
            <w:r w:rsidRPr="003126AD">
              <w:rPr>
                <w:rFonts w:cstheme="minorHAnsi"/>
                <w:b/>
                <w:sz w:val="28"/>
              </w:rPr>
              <w:t>You must answer yes to all of the above for us to progress this referral</w:t>
            </w:r>
          </w:p>
        </w:tc>
      </w:tr>
    </w:tbl>
    <w:p w14:paraId="2CAB4075" w14:textId="77777777" w:rsidR="003501A3" w:rsidRPr="003126AD" w:rsidRDefault="003501A3">
      <w:pPr>
        <w:rPr>
          <w:rFonts w:cstheme="minorHAnsi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8185"/>
        <w:gridCol w:w="810"/>
        <w:gridCol w:w="810"/>
      </w:tblGrid>
      <w:tr w:rsidR="003501A3" w:rsidRPr="003126AD" w14:paraId="1D8ACAD6" w14:textId="77777777" w:rsidTr="006542BD">
        <w:tc>
          <w:tcPr>
            <w:tcW w:w="9805" w:type="dxa"/>
            <w:gridSpan w:val="3"/>
            <w:shd w:val="clear" w:color="auto" w:fill="FF0000"/>
          </w:tcPr>
          <w:p w14:paraId="56FC064E" w14:textId="71CD21A9" w:rsidR="003501A3" w:rsidRPr="003126AD" w:rsidRDefault="003501A3" w:rsidP="0045341A">
            <w:pPr>
              <w:rPr>
                <w:rFonts w:cstheme="minorHAnsi"/>
              </w:rPr>
            </w:pPr>
            <w:r w:rsidRPr="003126AD">
              <w:rPr>
                <w:rFonts w:cstheme="minorHAnsi"/>
                <w:b/>
                <w:sz w:val="28"/>
              </w:rPr>
              <w:t xml:space="preserve">Does </w:t>
            </w:r>
            <w:r w:rsidR="0045341A" w:rsidRPr="003126AD">
              <w:rPr>
                <w:rFonts w:cstheme="minorHAnsi"/>
                <w:b/>
                <w:sz w:val="28"/>
              </w:rPr>
              <w:t>the</w:t>
            </w:r>
            <w:r w:rsidRPr="003126AD">
              <w:rPr>
                <w:rFonts w:cstheme="minorHAnsi"/>
                <w:b/>
                <w:sz w:val="28"/>
              </w:rPr>
              <w:t xml:space="preserve"> </w:t>
            </w:r>
            <w:r w:rsidR="0045341A" w:rsidRPr="003126AD">
              <w:rPr>
                <w:rFonts w:cstheme="minorHAnsi"/>
                <w:b/>
                <w:sz w:val="28"/>
              </w:rPr>
              <w:t>person</w:t>
            </w:r>
            <w:r w:rsidRPr="003126AD">
              <w:rPr>
                <w:rFonts w:cstheme="minorHAnsi"/>
                <w:b/>
                <w:sz w:val="28"/>
              </w:rPr>
              <w:t xml:space="preserve"> meet any of the following?  </w:t>
            </w:r>
          </w:p>
        </w:tc>
      </w:tr>
      <w:tr w:rsidR="003501A3" w:rsidRPr="003126AD" w14:paraId="0C0F2F66" w14:textId="77777777" w:rsidTr="003501A3">
        <w:tc>
          <w:tcPr>
            <w:tcW w:w="8185" w:type="dxa"/>
            <w:shd w:val="clear" w:color="auto" w:fill="auto"/>
          </w:tcPr>
          <w:p w14:paraId="1A24A22B" w14:textId="77777777" w:rsidR="003501A3" w:rsidRPr="003126AD" w:rsidRDefault="003501A3" w:rsidP="003501A3">
            <w:pPr>
              <w:rPr>
                <w:rFonts w:cstheme="minorHAnsi"/>
              </w:rPr>
            </w:pPr>
          </w:p>
        </w:tc>
        <w:tc>
          <w:tcPr>
            <w:tcW w:w="810" w:type="dxa"/>
            <w:shd w:val="clear" w:color="auto" w:fill="auto"/>
          </w:tcPr>
          <w:p w14:paraId="0A6E03F9" w14:textId="54CBA7F8" w:rsidR="003501A3" w:rsidRPr="003126AD" w:rsidRDefault="003501A3" w:rsidP="003501A3">
            <w:pPr>
              <w:rPr>
                <w:rFonts w:cstheme="minorHAnsi"/>
              </w:rPr>
            </w:pPr>
            <w:r w:rsidRPr="003126AD">
              <w:rPr>
                <w:rFonts w:cstheme="minorHAnsi"/>
                <w:b/>
              </w:rPr>
              <w:t>Yes</w:t>
            </w:r>
          </w:p>
        </w:tc>
        <w:tc>
          <w:tcPr>
            <w:tcW w:w="810" w:type="dxa"/>
            <w:shd w:val="clear" w:color="auto" w:fill="auto"/>
          </w:tcPr>
          <w:p w14:paraId="399B0B59" w14:textId="23F7A9B1" w:rsidR="003501A3" w:rsidRPr="003126AD" w:rsidRDefault="003501A3" w:rsidP="003501A3">
            <w:pPr>
              <w:rPr>
                <w:rFonts w:cstheme="minorHAnsi"/>
              </w:rPr>
            </w:pPr>
            <w:r w:rsidRPr="003126AD">
              <w:rPr>
                <w:rFonts w:cstheme="minorHAnsi"/>
                <w:b/>
              </w:rPr>
              <w:t>No</w:t>
            </w:r>
          </w:p>
        </w:tc>
      </w:tr>
      <w:tr w:rsidR="003501A3" w:rsidRPr="003126AD" w14:paraId="79A64A04" w14:textId="77777777" w:rsidTr="003501A3">
        <w:tc>
          <w:tcPr>
            <w:tcW w:w="8185" w:type="dxa"/>
            <w:shd w:val="clear" w:color="auto" w:fill="auto"/>
          </w:tcPr>
          <w:p w14:paraId="7EC85FFA" w14:textId="7332F44D" w:rsidR="0045341A" w:rsidRPr="003126AD" w:rsidRDefault="003501A3" w:rsidP="0045341A">
            <w:pPr>
              <w:rPr>
                <w:rFonts w:cstheme="minorHAnsi"/>
              </w:rPr>
            </w:pPr>
            <w:r w:rsidRPr="003126AD">
              <w:rPr>
                <w:rFonts w:cstheme="minorHAnsi"/>
              </w:rPr>
              <w:t>Currently receiving support from the crisis team</w:t>
            </w:r>
          </w:p>
        </w:tc>
        <w:tc>
          <w:tcPr>
            <w:tcW w:w="810" w:type="dxa"/>
            <w:shd w:val="clear" w:color="auto" w:fill="auto"/>
          </w:tcPr>
          <w:p w14:paraId="6816FF1E" w14:textId="77777777" w:rsidR="003501A3" w:rsidRPr="003126AD" w:rsidRDefault="003501A3" w:rsidP="001F378B">
            <w:pPr>
              <w:rPr>
                <w:rFonts w:cstheme="minorHAnsi"/>
              </w:rPr>
            </w:pPr>
          </w:p>
        </w:tc>
        <w:tc>
          <w:tcPr>
            <w:tcW w:w="810" w:type="dxa"/>
            <w:shd w:val="clear" w:color="auto" w:fill="auto"/>
          </w:tcPr>
          <w:p w14:paraId="55460122" w14:textId="77777777" w:rsidR="003501A3" w:rsidRPr="003126AD" w:rsidRDefault="003501A3" w:rsidP="001F378B">
            <w:pPr>
              <w:rPr>
                <w:rFonts w:cstheme="minorHAnsi"/>
              </w:rPr>
            </w:pPr>
          </w:p>
        </w:tc>
      </w:tr>
      <w:tr w:rsidR="003501A3" w:rsidRPr="003126AD" w14:paraId="50CED2C9" w14:textId="77777777" w:rsidTr="003501A3">
        <w:tc>
          <w:tcPr>
            <w:tcW w:w="8185" w:type="dxa"/>
            <w:shd w:val="clear" w:color="auto" w:fill="auto"/>
          </w:tcPr>
          <w:p w14:paraId="73745CF6" w14:textId="61D994EB" w:rsidR="0045341A" w:rsidRPr="003126AD" w:rsidRDefault="003501A3" w:rsidP="0045341A">
            <w:pPr>
              <w:rPr>
                <w:rFonts w:cstheme="minorHAnsi"/>
              </w:rPr>
            </w:pPr>
            <w:r w:rsidRPr="003126AD">
              <w:rPr>
                <w:rFonts w:cstheme="minorHAnsi"/>
              </w:rPr>
              <w:t>Not stable / unpredictable</w:t>
            </w:r>
          </w:p>
        </w:tc>
        <w:tc>
          <w:tcPr>
            <w:tcW w:w="810" w:type="dxa"/>
            <w:shd w:val="clear" w:color="auto" w:fill="auto"/>
          </w:tcPr>
          <w:p w14:paraId="521F5183" w14:textId="77777777" w:rsidR="003501A3" w:rsidRPr="003126AD" w:rsidRDefault="003501A3" w:rsidP="001F378B">
            <w:pPr>
              <w:rPr>
                <w:rFonts w:cstheme="minorHAnsi"/>
              </w:rPr>
            </w:pPr>
          </w:p>
        </w:tc>
        <w:tc>
          <w:tcPr>
            <w:tcW w:w="810" w:type="dxa"/>
            <w:shd w:val="clear" w:color="auto" w:fill="auto"/>
          </w:tcPr>
          <w:p w14:paraId="1686EA15" w14:textId="77777777" w:rsidR="003501A3" w:rsidRPr="003126AD" w:rsidRDefault="003501A3" w:rsidP="001F378B">
            <w:pPr>
              <w:rPr>
                <w:rFonts w:cstheme="minorHAnsi"/>
              </w:rPr>
            </w:pPr>
          </w:p>
        </w:tc>
      </w:tr>
      <w:tr w:rsidR="003501A3" w:rsidRPr="003126AD" w14:paraId="78C79E62" w14:textId="77777777" w:rsidTr="003501A3">
        <w:tc>
          <w:tcPr>
            <w:tcW w:w="8185" w:type="dxa"/>
            <w:shd w:val="clear" w:color="auto" w:fill="auto"/>
          </w:tcPr>
          <w:p w14:paraId="2F9E9A36" w14:textId="7CF3BB1D" w:rsidR="003501A3" w:rsidRPr="003126AD" w:rsidRDefault="003501A3" w:rsidP="007A3244">
            <w:pPr>
              <w:rPr>
                <w:rFonts w:cstheme="minorHAnsi"/>
              </w:rPr>
            </w:pPr>
            <w:r w:rsidRPr="003126AD">
              <w:rPr>
                <w:rFonts w:cstheme="minorHAnsi"/>
              </w:rPr>
              <w:t>Exhibiting persistently challenging behaviours</w:t>
            </w:r>
          </w:p>
        </w:tc>
        <w:tc>
          <w:tcPr>
            <w:tcW w:w="810" w:type="dxa"/>
            <w:shd w:val="clear" w:color="auto" w:fill="auto"/>
          </w:tcPr>
          <w:p w14:paraId="728ED49E" w14:textId="77777777" w:rsidR="003501A3" w:rsidRPr="003126AD" w:rsidRDefault="003501A3" w:rsidP="007A3244">
            <w:pPr>
              <w:rPr>
                <w:rFonts w:cstheme="minorHAnsi"/>
              </w:rPr>
            </w:pPr>
          </w:p>
        </w:tc>
        <w:tc>
          <w:tcPr>
            <w:tcW w:w="810" w:type="dxa"/>
            <w:shd w:val="clear" w:color="auto" w:fill="auto"/>
          </w:tcPr>
          <w:p w14:paraId="6C7FAAC8" w14:textId="77777777" w:rsidR="003501A3" w:rsidRPr="003126AD" w:rsidRDefault="003501A3" w:rsidP="007A3244">
            <w:pPr>
              <w:rPr>
                <w:rFonts w:cstheme="minorHAnsi"/>
              </w:rPr>
            </w:pPr>
          </w:p>
        </w:tc>
      </w:tr>
      <w:tr w:rsidR="003501A3" w:rsidRPr="003126AD" w14:paraId="4B2759CD" w14:textId="77777777" w:rsidTr="003501A3">
        <w:tc>
          <w:tcPr>
            <w:tcW w:w="8185" w:type="dxa"/>
            <w:shd w:val="clear" w:color="auto" w:fill="auto"/>
          </w:tcPr>
          <w:p w14:paraId="253C611B" w14:textId="11669847" w:rsidR="003501A3" w:rsidRPr="003126AD" w:rsidRDefault="003501A3" w:rsidP="007A3244">
            <w:pPr>
              <w:rPr>
                <w:rFonts w:cstheme="minorHAnsi"/>
              </w:rPr>
            </w:pPr>
            <w:r w:rsidRPr="003126AD">
              <w:rPr>
                <w:rFonts w:cstheme="minorHAnsi"/>
              </w:rPr>
              <w:t>Exhibiting sexual violence or thoughts of sexual violence</w:t>
            </w:r>
          </w:p>
        </w:tc>
        <w:tc>
          <w:tcPr>
            <w:tcW w:w="810" w:type="dxa"/>
            <w:shd w:val="clear" w:color="auto" w:fill="auto"/>
          </w:tcPr>
          <w:p w14:paraId="1865FE9C" w14:textId="77777777" w:rsidR="003501A3" w:rsidRPr="003126AD" w:rsidRDefault="003501A3" w:rsidP="007A3244">
            <w:pPr>
              <w:rPr>
                <w:rFonts w:cstheme="minorHAnsi"/>
              </w:rPr>
            </w:pPr>
          </w:p>
        </w:tc>
        <w:tc>
          <w:tcPr>
            <w:tcW w:w="810" w:type="dxa"/>
            <w:shd w:val="clear" w:color="auto" w:fill="auto"/>
          </w:tcPr>
          <w:p w14:paraId="1BE56A2F" w14:textId="77777777" w:rsidR="003501A3" w:rsidRPr="003126AD" w:rsidRDefault="003501A3" w:rsidP="007A3244">
            <w:pPr>
              <w:rPr>
                <w:rFonts w:cstheme="minorHAnsi"/>
              </w:rPr>
            </w:pPr>
          </w:p>
        </w:tc>
      </w:tr>
      <w:tr w:rsidR="003501A3" w:rsidRPr="003126AD" w14:paraId="3F8E5703" w14:textId="77777777" w:rsidTr="003501A3">
        <w:tc>
          <w:tcPr>
            <w:tcW w:w="8185" w:type="dxa"/>
            <w:shd w:val="clear" w:color="auto" w:fill="auto"/>
          </w:tcPr>
          <w:p w14:paraId="6732B9BB" w14:textId="704BABDF" w:rsidR="003501A3" w:rsidRPr="003126AD" w:rsidRDefault="003501A3" w:rsidP="007A3244">
            <w:pPr>
              <w:rPr>
                <w:rFonts w:cstheme="minorHAnsi"/>
              </w:rPr>
            </w:pPr>
            <w:r w:rsidRPr="003126AD">
              <w:rPr>
                <w:rFonts w:cstheme="minorHAnsi"/>
              </w:rPr>
              <w:t>A threat to others</w:t>
            </w:r>
          </w:p>
        </w:tc>
        <w:tc>
          <w:tcPr>
            <w:tcW w:w="810" w:type="dxa"/>
            <w:shd w:val="clear" w:color="auto" w:fill="auto"/>
          </w:tcPr>
          <w:p w14:paraId="200C3AB0" w14:textId="77777777" w:rsidR="003501A3" w:rsidRPr="003126AD" w:rsidRDefault="003501A3" w:rsidP="007A3244">
            <w:pPr>
              <w:rPr>
                <w:rFonts w:cstheme="minorHAnsi"/>
              </w:rPr>
            </w:pPr>
          </w:p>
        </w:tc>
        <w:tc>
          <w:tcPr>
            <w:tcW w:w="810" w:type="dxa"/>
            <w:shd w:val="clear" w:color="auto" w:fill="auto"/>
          </w:tcPr>
          <w:p w14:paraId="1034402A" w14:textId="77777777" w:rsidR="003501A3" w:rsidRPr="003126AD" w:rsidRDefault="003501A3" w:rsidP="007A3244">
            <w:pPr>
              <w:rPr>
                <w:rFonts w:cstheme="minorHAnsi"/>
              </w:rPr>
            </w:pPr>
          </w:p>
        </w:tc>
      </w:tr>
      <w:tr w:rsidR="003501A3" w:rsidRPr="003126AD" w14:paraId="2B52C6BD" w14:textId="77777777" w:rsidTr="003501A3">
        <w:tc>
          <w:tcPr>
            <w:tcW w:w="8185" w:type="dxa"/>
            <w:shd w:val="clear" w:color="auto" w:fill="auto"/>
          </w:tcPr>
          <w:p w14:paraId="4C369F0F" w14:textId="7D3CE010" w:rsidR="003501A3" w:rsidRPr="003126AD" w:rsidRDefault="003501A3" w:rsidP="007A3244">
            <w:pPr>
              <w:rPr>
                <w:rFonts w:cstheme="minorHAnsi"/>
              </w:rPr>
            </w:pPr>
            <w:r w:rsidRPr="003126AD">
              <w:rPr>
                <w:rFonts w:cstheme="minorHAnsi"/>
              </w:rPr>
              <w:t>Currently having suicidal or homicidal thoughts</w:t>
            </w:r>
          </w:p>
        </w:tc>
        <w:tc>
          <w:tcPr>
            <w:tcW w:w="810" w:type="dxa"/>
            <w:shd w:val="clear" w:color="auto" w:fill="auto"/>
          </w:tcPr>
          <w:p w14:paraId="6680D6F7" w14:textId="77777777" w:rsidR="003501A3" w:rsidRPr="003126AD" w:rsidRDefault="003501A3" w:rsidP="007A3244">
            <w:pPr>
              <w:rPr>
                <w:rFonts w:cstheme="minorHAnsi"/>
              </w:rPr>
            </w:pPr>
          </w:p>
        </w:tc>
        <w:tc>
          <w:tcPr>
            <w:tcW w:w="810" w:type="dxa"/>
            <w:shd w:val="clear" w:color="auto" w:fill="auto"/>
          </w:tcPr>
          <w:p w14:paraId="77C3BDBC" w14:textId="77777777" w:rsidR="003501A3" w:rsidRPr="003126AD" w:rsidRDefault="003501A3" w:rsidP="007A3244">
            <w:pPr>
              <w:rPr>
                <w:rFonts w:cstheme="minorHAnsi"/>
              </w:rPr>
            </w:pPr>
          </w:p>
        </w:tc>
      </w:tr>
      <w:tr w:rsidR="003501A3" w:rsidRPr="003126AD" w14:paraId="4168AE8B" w14:textId="77777777" w:rsidTr="003501A3">
        <w:tc>
          <w:tcPr>
            <w:tcW w:w="8185" w:type="dxa"/>
            <w:shd w:val="clear" w:color="auto" w:fill="auto"/>
          </w:tcPr>
          <w:p w14:paraId="6FD3F1A7" w14:textId="1D714A96" w:rsidR="003501A3" w:rsidRPr="003126AD" w:rsidRDefault="003501A3" w:rsidP="007A3244">
            <w:pPr>
              <w:rPr>
                <w:rFonts w:cstheme="minorHAnsi"/>
              </w:rPr>
            </w:pPr>
            <w:r w:rsidRPr="003126AD">
              <w:rPr>
                <w:rFonts w:cstheme="minorHAnsi"/>
              </w:rPr>
              <w:t>Currently using weapons or has used weapons in the past 12 months</w:t>
            </w:r>
          </w:p>
        </w:tc>
        <w:tc>
          <w:tcPr>
            <w:tcW w:w="810" w:type="dxa"/>
            <w:shd w:val="clear" w:color="auto" w:fill="auto"/>
          </w:tcPr>
          <w:p w14:paraId="30EA82F0" w14:textId="77777777" w:rsidR="003501A3" w:rsidRPr="003126AD" w:rsidRDefault="003501A3" w:rsidP="007A3244">
            <w:pPr>
              <w:rPr>
                <w:rFonts w:cstheme="minorHAnsi"/>
              </w:rPr>
            </w:pPr>
          </w:p>
        </w:tc>
        <w:tc>
          <w:tcPr>
            <w:tcW w:w="810" w:type="dxa"/>
            <w:shd w:val="clear" w:color="auto" w:fill="auto"/>
          </w:tcPr>
          <w:p w14:paraId="2FAE00FD" w14:textId="77777777" w:rsidR="003501A3" w:rsidRPr="003126AD" w:rsidRDefault="003501A3" w:rsidP="007A3244">
            <w:pPr>
              <w:rPr>
                <w:rFonts w:cstheme="minorHAnsi"/>
              </w:rPr>
            </w:pPr>
          </w:p>
        </w:tc>
      </w:tr>
      <w:tr w:rsidR="003501A3" w:rsidRPr="003126AD" w14:paraId="1E91171B" w14:textId="77777777" w:rsidTr="003501A3">
        <w:tc>
          <w:tcPr>
            <w:tcW w:w="8185" w:type="dxa"/>
            <w:shd w:val="clear" w:color="auto" w:fill="auto"/>
          </w:tcPr>
          <w:p w14:paraId="6E03EF90" w14:textId="2A0DEE4E" w:rsidR="003501A3" w:rsidRPr="003126AD" w:rsidRDefault="003501A3" w:rsidP="007A3244">
            <w:pPr>
              <w:rPr>
                <w:rFonts w:cstheme="minorHAnsi"/>
              </w:rPr>
            </w:pPr>
            <w:r w:rsidRPr="003126AD">
              <w:rPr>
                <w:rFonts w:cstheme="minorHAnsi"/>
              </w:rPr>
              <w:t>Is exhibiting signs of radicalisation</w:t>
            </w:r>
          </w:p>
        </w:tc>
        <w:tc>
          <w:tcPr>
            <w:tcW w:w="810" w:type="dxa"/>
            <w:shd w:val="clear" w:color="auto" w:fill="auto"/>
          </w:tcPr>
          <w:p w14:paraId="280A64F8" w14:textId="77777777" w:rsidR="003501A3" w:rsidRPr="003126AD" w:rsidRDefault="003501A3" w:rsidP="007A3244">
            <w:pPr>
              <w:rPr>
                <w:rFonts w:cstheme="minorHAnsi"/>
              </w:rPr>
            </w:pPr>
          </w:p>
        </w:tc>
        <w:tc>
          <w:tcPr>
            <w:tcW w:w="810" w:type="dxa"/>
            <w:shd w:val="clear" w:color="auto" w:fill="auto"/>
          </w:tcPr>
          <w:p w14:paraId="31D04919" w14:textId="77777777" w:rsidR="003501A3" w:rsidRPr="003126AD" w:rsidRDefault="003501A3" w:rsidP="007A3244">
            <w:pPr>
              <w:rPr>
                <w:rFonts w:cstheme="minorHAnsi"/>
              </w:rPr>
            </w:pPr>
          </w:p>
        </w:tc>
      </w:tr>
      <w:tr w:rsidR="003501A3" w:rsidRPr="003126AD" w14:paraId="41BC3001" w14:textId="77777777" w:rsidTr="003501A3">
        <w:tc>
          <w:tcPr>
            <w:tcW w:w="8185" w:type="dxa"/>
            <w:shd w:val="clear" w:color="auto" w:fill="auto"/>
          </w:tcPr>
          <w:p w14:paraId="34E8A31F" w14:textId="7744EE56" w:rsidR="003501A3" w:rsidRPr="003126AD" w:rsidRDefault="003501A3" w:rsidP="007A3244">
            <w:pPr>
              <w:rPr>
                <w:rFonts w:cstheme="minorHAnsi"/>
              </w:rPr>
            </w:pPr>
            <w:r w:rsidRPr="003126AD">
              <w:rPr>
                <w:rFonts w:cstheme="minorHAnsi"/>
              </w:rPr>
              <w:t>A person or a parent of someone subject to a full care order</w:t>
            </w:r>
          </w:p>
        </w:tc>
        <w:tc>
          <w:tcPr>
            <w:tcW w:w="810" w:type="dxa"/>
            <w:shd w:val="clear" w:color="auto" w:fill="auto"/>
          </w:tcPr>
          <w:p w14:paraId="5BC6AEC2" w14:textId="77777777" w:rsidR="003501A3" w:rsidRPr="003126AD" w:rsidRDefault="003501A3" w:rsidP="007A3244">
            <w:pPr>
              <w:rPr>
                <w:rFonts w:cstheme="minorHAnsi"/>
              </w:rPr>
            </w:pPr>
          </w:p>
        </w:tc>
        <w:tc>
          <w:tcPr>
            <w:tcW w:w="810" w:type="dxa"/>
            <w:shd w:val="clear" w:color="auto" w:fill="auto"/>
          </w:tcPr>
          <w:p w14:paraId="702B21CA" w14:textId="77777777" w:rsidR="003501A3" w:rsidRPr="003126AD" w:rsidRDefault="003501A3" w:rsidP="007A3244">
            <w:pPr>
              <w:rPr>
                <w:rFonts w:cstheme="minorHAnsi"/>
              </w:rPr>
            </w:pPr>
          </w:p>
        </w:tc>
      </w:tr>
      <w:tr w:rsidR="003501A3" w:rsidRPr="003126AD" w14:paraId="16DE9A6D" w14:textId="77777777" w:rsidTr="003501A3">
        <w:tc>
          <w:tcPr>
            <w:tcW w:w="9805" w:type="dxa"/>
            <w:gridSpan w:val="3"/>
            <w:shd w:val="clear" w:color="auto" w:fill="auto"/>
          </w:tcPr>
          <w:p w14:paraId="0E2AB140" w14:textId="651196D4" w:rsidR="003501A3" w:rsidRPr="003126AD" w:rsidRDefault="003501A3" w:rsidP="0045341A">
            <w:pPr>
              <w:rPr>
                <w:rFonts w:cstheme="minorHAnsi"/>
              </w:rPr>
            </w:pPr>
            <w:r w:rsidRPr="003126AD">
              <w:rPr>
                <w:rFonts w:cstheme="minorHAnsi"/>
                <w:b/>
                <w:sz w:val="28"/>
              </w:rPr>
              <w:t xml:space="preserve">If you have answered yes to any of the above, </w:t>
            </w:r>
            <w:r w:rsidR="0045341A" w:rsidRPr="003126AD">
              <w:rPr>
                <w:rFonts w:cstheme="minorHAnsi"/>
                <w:b/>
                <w:sz w:val="28"/>
              </w:rPr>
              <w:t>the</w:t>
            </w:r>
            <w:r w:rsidRPr="003126AD">
              <w:rPr>
                <w:rFonts w:cstheme="minorHAnsi"/>
                <w:b/>
                <w:sz w:val="28"/>
              </w:rPr>
              <w:t xml:space="preserve"> </w:t>
            </w:r>
            <w:r w:rsidR="0045341A" w:rsidRPr="003126AD">
              <w:rPr>
                <w:rFonts w:cstheme="minorHAnsi"/>
                <w:b/>
                <w:sz w:val="28"/>
              </w:rPr>
              <w:t>person’s</w:t>
            </w:r>
            <w:r w:rsidRPr="003126AD">
              <w:rPr>
                <w:rFonts w:cstheme="minorHAnsi"/>
                <w:b/>
                <w:sz w:val="28"/>
              </w:rPr>
              <w:t xml:space="preserve"> level of need is such that they </w:t>
            </w:r>
            <w:r w:rsidR="0045341A" w:rsidRPr="003126AD">
              <w:rPr>
                <w:rFonts w:cstheme="minorHAnsi"/>
                <w:b/>
                <w:sz w:val="28"/>
              </w:rPr>
              <w:t xml:space="preserve">are unlikely to be </w:t>
            </w:r>
            <w:r w:rsidRPr="003126AD">
              <w:rPr>
                <w:rFonts w:cstheme="minorHAnsi"/>
                <w:b/>
                <w:sz w:val="28"/>
              </w:rPr>
              <w:t xml:space="preserve">suitable for </w:t>
            </w:r>
            <w:r w:rsidR="00B601F3" w:rsidRPr="003126AD">
              <w:rPr>
                <w:rFonts w:cstheme="minorHAnsi"/>
                <w:b/>
                <w:sz w:val="28"/>
              </w:rPr>
              <w:t xml:space="preserve">this service and we </w:t>
            </w:r>
            <w:r w:rsidR="0045341A" w:rsidRPr="003126AD">
              <w:rPr>
                <w:rFonts w:cstheme="minorHAnsi"/>
                <w:b/>
                <w:sz w:val="28"/>
              </w:rPr>
              <w:t>may not be able to</w:t>
            </w:r>
            <w:r w:rsidR="00B601F3" w:rsidRPr="003126AD">
              <w:rPr>
                <w:rFonts w:cstheme="minorHAnsi"/>
                <w:b/>
                <w:sz w:val="28"/>
              </w:rPr>
              <w:t xml:space="preserve"> progress the referral</w:t>
            </w:r>
            <w:r w:rsidR="0045341A" w:rsidRPr="003126AD">
              <w:rPr>
                <w:rFonts w:cstheme="minorHAnsi"/>
                <w:b/>
                <w:sz w:val="28"/>
              </w:rPr>
              <w:t xml:space="preserve">.  Please call our Helpline on 0300 303 3920 to discuss whether this is an appropriate referral. </w:t>
            </w:r>
          </w:p>
        </w:tc>
      </w:tr>
    </w:tbl>
    <w:p w14:paraId="40D48E56" w14:textId="6C18C99B" w:rsidR="003501A3" w:rsidRPr="003126AD" w:rsidRDefault="003501A3">
      <w:pPr>
        <w:rPr>
          <w:rFonts w:cstheme="minorHAnsi"/>
        </w:rPr>
      </w:pPr>
    </w:p>
    <w:p w14:paraId="289C25FB" w14:textId="77777777" w:rsidR="0045341A" w:rsidRPr="003126AD" w:rsidRDefault="0045341A">
      <w:pPr>
        <w:rPr>
          <w:rFonts w:cstheme="minorHAnsi"/>
        </w:rPr>
      </w:pPr>
    </w:p>
    <w:p w14:paraId="0969C689" w14:textId="77777777" w:rsidR="0045341A" w:rsidRPr="003126AD" w:rsidRDefault="0045341A">
      <w:pPr>
        <w:rPr>
          <w:rFonts w:cstheme="minorHAnsi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8185"/>
        <w:gridCol w:w="810"/>
        <w:gridCol w:w="810"/>
      </w:tblGrid>
      <w:tr w:rsidR="003501A3" w:rsidRPr="003126AD" w14:paraId="119C9C3A" w14:textId="77777777" w:rsidTr="00B24D7B">
        <w:tc>
          <w:tcPr>
            <w:tcW w:w="9805" w:type="dxa"/>
            <w:gridSpan w:val="3"/>
            <w:shd w:val="clear" w:color="auto" w:fill="EDA456"/>
          </w:tcPr>
          <w:p w14:paraId="4F127197" w14:textId="6CEB8C3E" w:rsidR="003501A3" w:rsidRPr="003126AD" w:rsidRDefault="006542BD" w:rsidP="006542BD">
            <w:pPr>
              <w:rPr>
                <w:rFonts w:cstheme="minorHAnsi"/>
              </w:rPr>
            </w:pPr>
            <w:r w:rsidRPr="003126AD">
              <w:rPr>
                <w:rFonts w:cstheme="minorHAnsi"/>
                <w:b/>
                <w:sz w:val="28"/>
              </w:rPr>
              <w:lastRenderedPageBreak/>
              <w:t>I</w:t>
            </w:r>
            <w:r w:rsidR="003501A3" w:rsidRPr="003126AD">
              <w:rPr>
                <w:rFonts w:cstheme="minorHAnsi"/>
                <w:b/>
                <w:sz w:val="28"/>
              </w:rPr>
              <w:t xml:space="preserve">n what specific ways can Better Together support </w:t>
            </w:r>
            <w:r w:rsidRPr="003126AD">
              <w:rPr>
                <w:rFonts w:cstheme="minorHAnsi"/>
                <w:b/>
                <w:sz w:val="28"/>
              </w:rPr>
              <w:t>this person</w:t>
            </w:r>
            <w:r w:rsidR="003501A3" w:rsidRPr="003126AD">
              <w:rPr>
                <w:rFonts w:cstheme="minorHAnsi"/>
                <w:b/>
                <w:sz w:val="28"/>
              </w:rPr>
              <w:t>? Tick all that apply.</w:t>
            </w:r>
          </w:p>
        </w:tc>
      </w:tr>
      <w:tr w:rsidR="003501A3" w:rsidRPr="003126AD" w14:paraId="09ECA6CA" w14:textId="77777777" w:rsidTr="003501A3">
        <w:tc>
          <w:tcPr>
            <w:tcW w:w="8185" w:type="dxa"/>
            <w:shd w:val="clear" w:color="auto" w:fill="auto"/>
          </w:tcPr>
          <w:p w14:paraId="44170BBA" w14:textId="77777777" w:rsidR="003501A3" w:rsidRPr="003126AD" w:rsidRDefault="003501A3" w:rsidP="003501A3">
            <w:pPr>
              <w:rPr>
                <w:rFonts w:cstheme="minorHAnsi"/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14:paraId="4329B975" w14:textId="45E56A94" w:rsidR="003501A3" w:rsidRPr="003126AD" w:rsidRDefault="003501A3" w:rsidP="003501A3">
            <w:pPr>
              <w:rPr>
                <w:rFonts w:cstheme="minorHAnsi"/>
              </w:rPr>
            </w:pPr>
            <w:r w:rsidRPr="003126AD">
              <w:rPr>
                <w:rFonts w:cstheme="minorHAnsi"/>
                <w:b/>
              </w:rPr>
              <w:t>Yes</w:t>
            </w:r>
          </w:p>
        </w:tc>
        <w:tc>
          <w:tcPr>
            <w:tcW w:w="810" w:type="dxa"/>
            <w:shd w:val="clear" w:color="auto" w:fill="auto"/>
          </w:tcPr>
          <w:p w14:paraId="32BCA402" w14:textId="0D367CDF" w:rsidR="003501A3" w:rsidRPr="003126AD" w:rsidRDefault="003501A3" w:rsidP="003501A3">
            <w:pPr>
              <w:rPr>
                <w:rFonts w:cstheme="minorHAnsi"/>
              </w:rPr>
            </w:pPr>
            <w:r w:rsidRPr="003126AD">
              <w:rPr>
                <w:rFonts w:cstheme="minorHAnsi"/>
                <w:b/>
              </w:rPr>
              <w:t>No</w:t>
            </w:r>
          </w:p>
        </w:tc>
      </w:tr>
      <w:tr w:rsidR="003501A3" w:rsidRPr="003126AD" w14:paraId="0961A8E7" w14:textId="77777777" w:rsidTr="003501A3">
        <w:tc>
          <w:tcPr>
            <w:tcW w:w="8185" w:type="dxa"/>
            <w:shd w:val="clear" w:color="auto" w:fill="auto"/>
          </w:tcPr>
          <w:p w14:paraId="7914D7AC" w14:textId="742A3ABA" w:rsidR="003501A3" w:rsidRPr="003126AD" w:rsidRDefault="006542BD" w:rsidP="006542BD">
            <w:pPr>
              <w:rPr>
                <w:rFonts w:cstheme="minorHAnsi"/>
              </w:rPr>
            </w:pPr>
            <w:r w:rsidRPr="003126AD">
              <w:rPr>
                <w:rFonts w:cstheme="minorHAnsi"/>
                <w:b/>
              </w:rPr>
              <w:t>To g</w:t>
            </w:r>
            <w:r w:rsidR="003501A3" w:rsidRPr="003126AD">
              <w:rPr>
                <w:rFonts w:cstheme="minorHAnsi"/>
                <w:b/>
              </w:rPr>
              <w:t>et out more</w:t>
            </w:r>
            <w:r w:rsidRPr="003126AD">
              <w:rPr>
                <w:rFonts w:cstheme="minorHAnsi"/>
              </w:rPr>
              <w:t xml:space="preserve"> – meet</w:t>
            </w:r>
            <w:r w:rsidR="003501A3" w:rsidRPr="003126AD">
              <w:rPr>
                <w:rFonts w:cstheme="minorHAnsi"/>
              </w:rPr>
              <w:t xml:space="preserve"> new people</w:t>
            </w:r>
          </w:p>
        </w:tc>
        <w:tc>
          <w:tcPr>
            <w:tcW w:w="810" w:type="dxa"/>
            <w:shd w:val="clear" w:color="auto" w:fill="auto"/>
          </w:tcPr>
          <w:p w14:paraId="2FA2C9A3" w14:textId="77777777" w:rsidR="003501A3" w:rsidRPr="003126AD" w:rsidRDefault="003501A3" w:rsidP="001F378B">
            <w:pPr>
              <w:rPr>
                <w:rFonts w:cstheme="minorHAnsi"/>
              </w:rPr>
            </w:pPr>
          </w:p>
        </w:tc>
        <w:tc>
          <w:tcPr>
            <w:tcW w:w="810" w:type="dxa"/>
            <w:shd w:val="clear" w:color="auto" w:fill="auto"/>
          </w:tcPr>
          <w:p w14:paraId="131E3847" w14:textId="77777777" w:rsidR="003501A3" w:rsidRPr="003126AD" w:rsidRDefault="003501A3" w:rsidP="001F378B">
            <w:pPr>
              <w:rPr>
                <w:rFonts w:cstheme="minorHAnsi"/>
              </w:rPr>
            </w:pPr>
          </w:p>
        </w:tc>
      </w:tr>
      <w:tr w:rsidR="003501A3" w:rsidRPr="003126AD" w14:paraId="68E62535" w14:textId="77777777" w:rsidTr="003501A3">
        <w:tc>
          <w:tcPr>
            <w:tcW w:w="8185" w:type="dxa"/>
            <w:shd w:val="clear" w:color="auto" w:fill="auto"/>
          </w:tcPr>
          <w:p w14:paraId="5206F258" w14:textId="3A98A1CA" w:rsidR="003501A3" w:rsidRPr="003126AD" w:rsidRDefault="006542BD" w:rsidP="001F378B">
            <w:pPr>
              <w:rPr>
                <w:rFonts w:cstheme="minorHAnsi"/>
              </w:rPr>
            </w:pPr>
            <w:r w:rsidRPr="003126AD">
              <w:rPr>
                <w:rFonts w:cstheme="minorHAnsi"/>
                <w:b/>
              </w:rPr>
              <w:t>To get out more</w:t>
            </w:r>
            <w:r w:rsidRPr="003126AD">
              <w:rPr>
                <w:rFonts w:cstheme="minorHAnsi"/>
              </w:rPr>
              <w:t xml:space="preserve"> – re-kindle</w:t>
            </w:r>
            <w:r w:rsidR="003501A3" w:rsidRPr="003126AD">
              <w:rPr>
                <w:rFonts w:cstheme="minorHAnsi"/>
              </w:rPr>
              <w:t xml:space="preserve"> a hobby or interest</w:t>
            </w:r>
          </w:p>
        </w:tc>
        <w:tc>
          <w:tcPr>
            <w:tcW w:w="810" w:type="dxa"/>
            <w:shd w:val="clear" w:color="auto" w:fill="auto"/>
          </w:tcPr>
          <w:p w14:paraId="6F8BEEB6" w14:textId="77777777" w:rsidR="003501A3" w:rsidRPr="003126AD" w:rsidRDefault="003501A3" w:rsidP="001F378B">
            <w:pPr>
              <w:rPr>
                <w:rFonts w:cstheme="minorHAnsi"/>
              </w:rPr>
            </w:pPr>
          </w:p>
        </w:tc>
        <w:tc>
          <w:tcPr>
            <w:tcW w:w="810" w:type="dxa"/>
            <w:shd w:val="clear" w:color="auto" w:fill="auto"/>
          </w:tcPr>
          <w:p w14:paraId="6651BDAB" w14:textId="77777777" w:rsidR="003501A3" w:rsidRPr="003126AD" w:rsidRDefault="003501A3" w:rsidP="001F378B">
            <w:pPr>
              <w:rPr>
                <w:rFonts w:cstheme="minorHAnsi"/>
              </w:rPr>
            </w:pPr>
          </w:p>
        </w:tc>
      </w:tr>
      <w:tr w:rsidR="003501A3" w:rsidRPr="003126AD" w14:paraId="0A4B91EC" w14:textId="77777777" w:rsidTr="003501A3">
        <w:tc>
          <w:tcPr>
            <w:tcW w:w="8185" w:type="dxa"/>
            <w:shd w:val="clear" w:color="auto" w:fill="auto"/>
          </w:tcPr>
          <w:p w14:paraId="26713948" w14:textId="7E7678ED" w:rsidR="003501A3" w:rsidRPr="003126AD" w:rsidRDefault="006542BD" w:rsidP="006542BD">
            <w:pPr>
              <w:rPr>
                <w:rFonts w:cstheme="minorHAnsi"/>
              </w:rPr>
            </w:pPr>
            <w:r w:rsidRPr="003126AD">
              <w:rPr>
                <w:rFonts w:cstheme="minorHAnsi"/>
                <w:b/>
              </w:rPr>
              <w:t>To become</w:t>
            </w:r>
            <w:r w:rsidR="003501A3" w:rsidRPr="003126AD">
              <w:rPr>
                <w:rFonts w:cstheme="minorHAnsi"/>
                <w:b/>
              </w:rPr>
              <w:t xml:space="preserve"> more involved </w:t>
            </w:r>
            <w:r w:rsidRPr="003126AD">
              <w:rPr>
                <w:rFonts w:cstheme="minorHAnsi"/>
                <w:b/>
              </w:rPr>
              <w:t>in their community</w:t>
            </w:r>
            <w:r w:rsidRPr="003126AD">
              <w:rPr>
                <w:rFonts w:cstheme="minorHAnsi"/>
              </w:rPr>
              <w:t xml:space="preserve">– contribute their </w:t>
            </w:r>
            <w:r w:rsidR="003501A3" w:rsidRPr="003126AD">
              <w:rPr>
                <w:rFonts w:cstheme="minorHAnsi"/>
              </w:rPr>
              <w:t>skills and experience</w:t>
            </w:r>
          </w:p>
        </w:tc>
        <w:tc>
          <w:tcPr>
            <w:tcW w:w="810" w:type="dxa"/>
            <w:shd w:val="clear" w:color="auto" w:fill="auto"/>
          </w:tcPr>
          <w:p w14:paraId="60AF3F12" w14:textId="77777777" w:rsidR="003501A3" w:rsidRPr="003126AD" w:rsidRDefault="003501A3" w:rsidP="001F378B">
            <w:pPr>
              <w:rPr>
                <w:rFonts w:cstheme="minorHAnsi"/>
              </w:rPr>
            </w:pPr>
          </w:p>
        </w:tc>
        <w:tc>
          <w:tcPr>
            <w:tcW w:w="810" w:type="dxa"/>
            <w:shd w:val="clear" w:color="auto" w:fill="auto"/>
          </w:tcPr>
          <w:p w14:paraId="3E136D0E" w14:textId="77777777" w:rsidR="003501A3" w:rsidRPr="003126AD" w:rsidRDefault="003501A3" w:rsidP="001F378B">
            <w:pPr>
              <w:rPr>
                <w:rFonts w:cstheme="minorHAnsi"/>
              </w:rPr>
            </w:pPr>
          </w:p>
        </w:tc>
      </w:tr>
      <w:tr w:rsidR="003501A3" w:rsidRPr="003126AD" w14:paraId="481973EE" w14:textId="77777777" w:rsidTr="003501A3">
        <w:tc>
          <w:tcPr>
            <w:tcW w:w="8185" w:type="dxa"/>
            <w:shd w:val="clear" w:color="auto" w:fill="auto"/>
          </w:tcPr>
          <w:p w14:paraId="2E477A36" w14:textId="02BF7215" w:rsidR="003501A3" w:rsidRPr="003126AD" w:rsidRDefault="006542BD" w:rsidP="001F378B">
            <w:pPr>
              <w:rPr>
                <w:rFonts w:cstheme="minorHAnsi"/>
              </w:rPr>
            </w:pPr>
            <w:r w:rsidRPr="003126AD">
              <w:rPr>
                <w:rFonts w:cstheme="minorHAnsi"/>
                <w:b/>
              </w:rPr>
              <w:t>To become more involved in their community</w:t>
            </w:r>
            <w:r w:rsidRPr="003126AD">
              <w:rPr>
                <w:rFonts w:cstheme="minorHAnsi"/>
              </w:rPr>
              <w:t xml:space="preserve"> – access</w:t>
            </w:r>
            <w:r w:rsidR="003501A3" w:rsidRPr="003126AD">
              <w:rPr>
                <w:rFonts w:cstheme="minorHAnsi"/>
              </w:rPr>
              <w:t xml:space="preserve"> community assets/services</w:t>
            </w:r>
          </w:p>
        </w:tc>
        <w:tc>
          <w:tcPr>
            <w:tcW w:w="810" w:type="dxa"/>
            <w:shd w:val="clear" w:color="auto" w:fill="auto"/>
          </w:tcPr>
          <w:p w14:paraId="07282F74" w14:textId="77777777" w:rsidR="003501A3" w:rsidRPr="003126AD" w:rsidRDefault="003501A3" w:rsidP="001F378B">
            <w:pPr>
              <w:rPr>
                <w:rFonts w:cstheme="minorHAnsi"/>
              </w:rPr>
            </w:pPr>
          </w:p>
        </w:tc>
        <w:tc>
          <w:tcPr>
            <w:tcW w:w="810" w:type="dxa"/>
            <w:shd w:val="clear" w:color="auto" w:fill="auto"/>
          </w:tcPr>
          <w:p w14:paraId="2BB133B5" w14:textId="77777777" w:rsidR="003501A3" w:rsidRPr="003126AD" w:rsidRDefault="003501A3" w:rsidP="001F378B">
            <w:pPr>
              <w:rPr>
                <w:rFonts w:cstheme="minorHAnsi"/>
              </w:rPr>
            </w:pPr>
          </w:p>
        </w:tc>
      </w:tr>
      <w:tr w:rsidR="003501A3" w:rsidRPr="003126AD" w14:paraId="0B35768A" w14:textId="77777777" w:rsidTr="003501A3">
        <w:tc>
          <w:tcPr>
            <w:tcW w:w="8185" w:type="dxa"/>
            <w:shd w:val="clear" w:color="auto" w:fill="auto"/>
          </w:tcPr>
          <w:p w14:paraId="62B6D4B2" w14:textId="12286DBE" w:rsidR="003501A3" w:rsidRPr="003126AD" w:rsidRDefault="006542BD" w:rsidP="006542BD">
            <w:pPr>
              <w:rPr>
                <w:rFonts w:cstheme="minorHAnsi"/>
              </w:rPr>
            </w:pPr>
            <w:r w:rsidRPr="003126AD">
              <w:rPr>
                <w:rFonts w:cstheme="minorHAnsi"/>
                <w:b/>
              </w:rPr>
              <w:t>To become more involved in their community</w:t>
            </w:r>
            <w:r w:rsidRPr="003126AD">
              <w:rPr>
                <w:rFonts w:cstheme="minorHAnsi"/>
              </w:rPr>
              <w:t xml:space="preserve"> </w:t>
            </w:r>
            <w:r w:rsidR="003501A3" w:rsidRPr="003126AD">
              <w:rPr>
                <w:rFonts w:cstheme="minorHAnsi"/>
              </w:rPr>
              <w:t xml:space="preserve">– </w:t>
            </w:r>
            <w:r w:rsidRPr="003126AD">
              <w:rPr>
                <w:rFonts w:cstheme="minorHAnsi"/>
              </w:rPr>
              <w:t>move</w:t>
            </w:r>
            <w:r w:rsidR="003501A3" w:rsidRPr="003126AD">
              <w:rPr>
                <w:rFonts w:cstheme="minorHAnsi"/>
              </w:rPr>
              <w:t xml:space="preserve"> into volunteering</w:t>
            </w:r>
          </w:p>
        </w:tc>
        <w:tc>
          <w:tcPr>
            <w:tcW w:w="810" w:type="dxa"/>
            <w:shd w:val="clear" w:color="auto" w:fill="auto"/>
          </w:tcPr>
          <w:p w14:paraId="1B0A8C4E" w14:textId="77777777" w:rsidR="003501A3" w:rsidRPr="003126AD" w:rsidRDefault="003501A3" w:rsidP="001F378B">
            <w:pPr>
              <w:rPr>
                <w:rFonts w:cstheme="minorHAnsi"/>
              </w:rPr>
            </w:pPr>
          </w:p>
        </w:tc>
        <w:tc>
          <w:tcPr>
            <w:tcW w:w="810" w:type="dxa"/>
            <w:shd w:val="clear" w:color="auto" w:fill="auto"/>
          </w:tcPr>
          <w:p w14:paraId="7EB5456E" w14:textId="77777777" w:rsidR="003501A3" w:rsidRPr="003126AD" w:rsidRDefault="003501A3" w:rsidP="001F378B">
            <w:pPr>
              <w:rPr>
                <w:rFonts w:cstheme="minorHAnsi"/>
              </w:rPr>
            </w:pPr>
          </w:p>
        </w:tc>
      </w:tr>
      <w:tr w:rsidR="00B601F3" w:rsidRPr="003126AD" w14:paraId="06D1DBB0" w14:textId="77777777" w:rsidTr="0045341A">
        <w:tc>
          <w:tcPr>
            <w:tcW w:w="9805" w:type="dxa"/>
            <w:gridSpan w:val="3"/>
            <w:shd w:val="clear" w:color="auto" w:fill="auto"/>
          </w:tcPr>
          <w:p w14:paraId="0874E069" w14:textId="3B4F3CAA" w:rsidR="00B601F3" w:rsidRPr="003126AD" w:rsidRDefault="00B601F3" w:rsidP="001F378B">
            <w:pPr>
              <w:rPr>
                <w:rFonts w:cstheme="minorHAnsi"/>
              </w:rPr>
            </w:pPr>
            <w:r w:rsidRPr="003126AD">
              <w:rPr>
                <w:rFonts w:cstheme="minorHAnsi"/>
                <w:b/>
              </w:rPr>
              <w:t>They need information, advice and guidance  (IAG)  in the following area(s) to enable them to take part</w:t>
            </w:r>
          </w:p>
        </w:tc>
      </w:tr>
      <w:tr w:rsidR="003501A3" w:rsidRPr="003126AD" w14:paraId="4776E303" w14:textId="77777777" w:rsidTr="003501A3">
        <w:tc>
          <w:tcPr>
            <w:tcW w:w="8185" w:type="dxa"/>
            <w:shd w:val="clear" w:color="auto" w:fill="auto"/>
          </w:tcPr>
          <w:p w14:paraId="73C28C1C" w14:textId="5922D6ED" w:rsidR="003501A3" w:rsidRPr="003126AD" w:rsidRDefault="0045341A" w:rsidP="0045341A">
            <w:pPr>
              <w:rPr>
                <w:rFonts w:cstheme="minorHAnsi"/>
              </w:rPr>
            </w:pPr>
            <w:r w:rsidRPr="003126AD">
              <w:rPr>
                <w:rFonts w:cstheme="minorHAnsi"/>
              </w:rPr>
              <w:t>Transport, t</w:t>
            </w:r>
            <w:r w:rsidR="003501A3" w:rsidRPr="003126AD">
              <w:rPr>
                <w:rFonts w:cstheme="minorHAnsi"/>
              </w:rPr>
              <w:t>ravel</w:t>
            </w:r>
            <w:r w:rsidRPr="003126AD">
              <w:rPr>
                <w:rFonts w:cstheme="minorHAnsi"/>
              </w:rPr>
              <w:t xml:space="preserve"> and mobility</w:t>
            </w:r>
          </w:p>
        </w:tc>
        <w:tc>
          <w:tcPr>
            <w:tcW w:w="810" w:type="dxa"/>
            <w:shd w:val="clear" w:color="auto" w:fill="auto"/>
          </w:tcPr>
          <w:p w14:paraId="0985F25B" w14:textId="77777777" w:rsidR="003501A3" w:rsidRPr="003126AD" w:rsidRDefault="003501A3" w:rsidP="001F378B">
            <w:pPr>
              <w:rPr>
                <w:rFonts w:cstheme="minorHAnsi"/>
              </w:rPr>
            </w:pPr>
          </w:p>
        </w:tc>
        <w:tc>
          <w:tcPr>
            <w:tcW w:w="810" w:type="dxa"/>
            <w:shd w:val="clear" w:color="auto" w:fill="auto"/>
          </w:tcPr>
          <w:p w14:paraId="72AF3AFD" w14:textId="77777777" w:rsidR="003501A3" w:rsidRPr="003126AD" w:rsidRDefault="003501A3" w:rsidP="001F378B">
            <w:pPr>
              <w:rPr>
                <w:rFonts w:cstheme="minorHAnsi"/>
              </w:rPr>
            </w:pPr>
          </w:p>
        </w:tc>
      </w:tr>
      <w:tr w:rsidR="003501A3" w:rsidRPr="003126AD" w14:paraId="628D1A31" w14:textId="77777777" w:rsidTr="003501A3">
        <w:tc>
          <w:tcPr>
            <w:tcW w:w="8185" w:type="dxa"/>
            <w:shd w:val="clear" w:color="auto" w:fill="auto"/>
          </w:tcPr>
          <w:p w14:paraId="26E05746" w14:textId="5B04C7FD" w:rsidR="003501A3" w:rsidRPr="003126AD" w:rsidRDefault="003501A3" w:rsidP="001F378B">
            <w:pPr>
              <w:rPr>
                <w:rFonts w:cstheme="minorHAnsi"/>
              </w:rPr>
            </w:pPr>
            <w:r w:rsidRPr="003126AD">
              <w:rPr>
                <w:rFonts w:cstheme="minorHAnsi"/>
              </w:rPr>
              <w:t xml:space="preserve">Health </w:t>
            </w:r>
          </w:p>
        </w:tc>
        <w:tc>
          <w:tcPr>
            <w:tcW w:w="810" w:type="dxa"/>
            <w:shd w:val="clear" w:color="auto" w:fill="auto"/>
          </w:tcPr>
          <w:p w14:paraId="0780DC3E" w14:textId="77777777" w:rsidR="003501A3" w:rsidRPr="003126AD" w:rsidRDefault="003501A3" w:rsidP="001F378B">
            <w:pPr>
              <w:rPr>
                <w:rFonts w:cstheme="minorHAnsi"/>
              </w:rPr>
            </w:pPr>
          </w:p>
        </w:tc>
        <w:tc>
          <w:tcPr>
            <w:tcW w:w="810" w:type="dxa"/>
            <w:shd w:val="clear" w:color="auto" w:fill="auto"/>
          </w:tcPr>
          <w:p w14:paraId="758DF8C2" w14:textId="77777777" w:rsidR="003501A3" w:rsidRPr="003126AD" w:rsidRDefault="003501A3" w:rsidP="001F378B">
            <w:pPr>
              <w:rPr>
                <w:rFonts w:cstheme="minorHAnsi"/>
              </w:rPr>
            </w:pPr>
          </w:p>
        </w:tc>
      </w:tr>
      <w:tr w:rsidR="003501A3" w:rsidRPr="003126AD" w14:paraId="4467980B" w14:textId="77777777" w:rsidTr="003501A3">
        <w:tc>
          <w:tcPr>
            <w:tcW w:w="8185" w:type="dxa"/>
            <w:shd w:val="clear" w:color="auto" w:fill="auto"/>
          </w:tcPr>
          <w:p w14:paraId="687F656A" w14:textId="61790DD9" w:rsidR="003501A3" w:rsidRPr="003126AD" w:rsidRDefault="006542BD" w:rsidP="001F378B">
            <w:pPr>
              <w:rPr>
                <w:rFonts w:cstheme="minorHAnsi"/>
              </w:rPr>
            </w:pPr>
            <w:r w:rsidRPr="003126AD">
              <w:rPr>
                <w:rFonts w:cstheme="minorHAnsi"/>
              </w:rPr>
              <w:t>Caring responsibilities</w:t>
            </w:r>
          </w:p>
        </w:tc>
        <w:tc>
          <w:tcPr>
            <w:tcW w:w="810" w:type="dxa"/>
            <w:shd w:val="clear" w:color="auto" w:fill="auto"/>
          </w:tcPr>
          <w:p w14:paraId="7A627E47" w14:textId="77777777" w:rsidR="003501A3" w:rsidRPr="003126AD" w:rsidRDefault="003501A3" w:rsidP="001F378B">
            <w:pPr>
              <w:rPr>
                <w:rFonts w:cstheme="minorHAnsi"/>
              </w:rPr>
            </w:pPr>
          </w:p>
        </w:tc>
        <w:tc>
          <w:tcPr>
            <w:tcW w:w="810" w:type="dxa"/>
            <w:shd w:val="clear" w:color="auto" w:fill="auto"/>
          </w:tcPr>
          <w:p w14:paraId="2F9363C7" w14:textId="77777777" w:rsidR="003501A3" w:rsidRPr="003126AD" w:rsidRDefault="003501A3" w:rsidP="001F378B">
            <w:pPr>
              <w:rPr>
                <w:rFonts w:cstheme="minorHAnsi"/>
              </w:rPr>
            </w:pPr>
          </w:p>
        </w:tc>
      </w:tr>
      <w:tr w:rsidR="003501A3" w:rsidRPr="003126AD" w14:paraId="75184553" w14:textId="77777777" w:rsidTr="003501A3">
        <w:tc>
          <w:tcPr>
            <w:tcW w:w="8185" w:type="dxa"/>
            <w:shd w:val="clear" w:color="auto" w:fill="auto"/>
          </w:tcPr>
          <w:p w14:paraId="2E4C84C1" w14:textId="25388254" w:rsidR="003501A3" w:rsidRPr="003126AD" w:rsidRDefault="0045341A" w:rsidP="0045341A">
            <w:pPr>
              <w:rPr>
                <w:rFonts w:cstheme="minorHAnsi"/>
              </w:rPr>
            </w:pPr>
            <w:r w:rsidRPr="003126AD">
              <w:rPr>
                <w:rFonts w:cstheme="minorHAnsi"/>
              </w:rPr>
              <w:t>Finance, benefits and money</w:t>
            </w:r>
          </w:p>
        </w:tc>
        <w:tc>
          <w:tcPr>
            <w:tcW w:w="810" w:type="dxa"/>
            <w:shd w:val="clear" w:color="auto" w:fill="auto"/>
          </w:tcPr>
          <w:p w14:paraId="488D9D41" w14:textId="77777777" w:rsidR="003501A3" w:rsidRPr="003126AD" w:rsidRDefault="003501A3" w:rsidP="001F378B">
            <w:pPr>
              <w:rPr>
                <w:rFonts w:cstheme="minorHAnsi"/>
              </w:rPr>
            </w:pPr>
          </w:p>
        </w:tc>
        <w:tc>
          <w:tcPr>
            <w:tcW w:w="810" w:type="dxa"/>
            <w:shd w:val="clear" w:color="auto" w:fill="auto"/>
          </w:tcPr>
          <w:p w14:paraId="7BD6A8D7" w14:textId="77777777" w:rsidR="003501A3" w:rsidRPr="003126AD" w:rsidRDefault="003501A3" w:rsidP="001F378B">
            <w:pPr>
              <w:rPr>
                <w:rFonts w:cstheme="minorHAnsi"/>
              </w:rPr>
            </w:pPr>
          </w:p>
        </w:tc>
      </w:tr>
      <w:tr w:rsidR="00B601F3" w:rsidRPr="003126AD" w14:paraId="177493C0" w14:textId="77777777" w:rsidTr="0045341A">
        <w:tc>
          <w:tcPr>
            <w:tcW w:w="9805" w:type="dxa"/>
            <w:gridSpan w:val="3"/>
            <w:shd w:val="clear" w:color="auto" w:fill="auto"/>
          </w:tcPr>
          <w:p w14:paraId="6FB55C5D" w14:textId="5B9D0058" w:rsidR="00B601F3" w:rsidRPr="003126AD" w:rsidRDefault="00B601F3" w:rsidP="001F378B">
            <w:pPr>
              <w:rPr>
                <w:rFonts w:cstheme="minorHAnsi"/>
                <w:b/>
              </w:rPr>
            </w:pPr>
            <w:r w:rsidRPr="003126AD">
              <w:rPr>
                <w:rFonts w:cstheme="minorHAnsi"/>
                <w:b/>
              </w:rPr>
              <w:t>Other Support (Please state)</w:t>
            </w:r>
          </w:p>
          <w:p w14:paraId="3123253C" w14:textId="77777777" w:rsidR="00B601F3" w:rsidRPr="003126AD" w:rsidRDefault="00B601F3" w:rsidP="001F378B">
            <w:pPr>
              <w:rPr>
                <w:rFonts w:cstheme="minorHAnsi"/>
                <w:b/>
              </w:rPr>
            </w:pPr>
          </w:p>
          <w:p w14:paraId="1BA54776" w14:textId="77777777" w:rsidR="00B601F3" w:rsidRPr="003126AD" w:rsidRDefault="00B601F3" w:rsidP="001F378B">
            <w:pPr>
              <w:rPr>
                <w:rFonts w:cstheme="minorHAnsi"/>
              </w:rPr>
            </w:pPr>
          </w:p>
          <w:p w14:paraId="2DB86E84" w14:textId="77777777" w:rsidR="00B601F3" w:rsidRPr="003126AD" w:rsidRDefault="00B601F3" w:rsidP="001F378B">
            <w:pPr>
              <w:rPr>
                <w:rFonts w:cstheme="minorHAnsi"/>
              </w:rPr>
            </w:pPr>
          </w:p>
        </w:tc>
      </w:tr>
    </w:tbl>
    <w:p w14:paraId="6D19E384" w14:textId="77777777" w:rsidR="00BF2799" w:rsidRPr="003126AD" w:rsidRDefault="00BF2799" w:rsidP="00BF2799">
      <w:pPr>
        <w:rPr>
          <w:rFonts w:cstheme="minorHAnsi"/>
        </w:rPr>
      </w:pPr>
    </w:p>
    <w:p w14:paraId="07536204" w14:textId="1013C170" w:rsidR="0046031A" w:rsidRPr="003126AD" w:rsidRDefault="002E132B" w:rsidP="002E132B">
      <w:pPr>
        <w:jc w:val="center"/>
        <w:rPr>
          <w:rFonts w:cstheme="minorHAnsi"/>
          <w:b/>
          <w:sz w:val="32"/>
        </w:rPr>
      </w:pPr>
      <w:r w:rsidRPr="003126AD">
        <w:rPr>
          <w:rFonts w:cstheme="minorHAnsi"/>
          <w:b/>
          <w:sz w:val="32"/>
        </w:rPr>
        <w:t>Referral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411"/>
      </w:tblGrid>
      <w:tr w:rsidR="002E132B" w:rsidRPr="003126AD" w14:paraId="4664F699" w14:textId="77777777" w:rsidTr="00B24D7B">
        <w:tc>
          <w:tcPr>
            <w:tcW w:w="9736" w:type="dxa"/>
            <w:gridSpan w:val="2"/>
            <w:shd w:val="clear" w:color="auto" w:fill="EDA456"/>
          </w:tcPr>
          <w:p w14:paraId="3A1B5A53" w14:textId="5A9398C7" w:rsidR="002E132B" w:rsidRPr="003126AD" w:rsidRDefault="002E132B" w:rsidP="00BF2799">
            <w:pPr>
              <w:rPr>
                <w:rFonts w:cstheme="minorHAnsi"/>
              </w:rPr>
            </w:pPr>
            <w:r w:rsidRPr="003126AD">
              <w:rPr>
                <w:rFonts w:cstheme="minorHAnsi"/>
                <w:b/>
                <w:sz w:val="32"/>
              </w:rPr>
              <w:t>About the person you wish to refer</w:t>
            </w:r>
          </w:p>
        </w:tc>
      </w:tr>
      <w:tr w:rsidR="002E132B" w:rsidRPr="003126AD" w14:paraId="2C191476" w14:textId="77777777" w:rsidTr="002E132B">
        <w:tc>
          <w:tcPr>
            <w:tcW w:w="3325" w:type="dxa"/>
          </w:tcPr>
          <w:p w14:paraId="5CC8C47A" w14:textId="77777777" w:rsidR="002E132B" w:rsidRPr="003126AD" w:rsidRDefault="002E132B" w:rsidP="00BF2799">
            <w:pPr>
              <w:rPr>
                <w:rFonts w:cstheme="minorHAnsi"/>
              </w:rPr>
            </w:pPr>
            <w:r w:rsidRPr="003126AD">
              <w:rPr>
                <w:rFonts w:cstheme="minorHAnsi"/>
              </w:rPr>
              <w:t xml:space="preserve">First Name </w:t>
            </w:r>
            <w:r w:rsidRPr="003126AD">
              <w:rPr>
                <w:rFonts w:cstheme="minorHAnsi"/>
              </w:rPr>
              <w:tab/>
            </w:r>
          </w:p>
          <w:p w14:paraId="53F3337D" w14:textId="5176D618" w:rsidR="002E132B" w:rsidRPr="003126AD" w:rsidRDefault="002E132B" w:rsidP="00BF2799">
            <w:pPr>
              <w:rPr>
                <w:rFonts w:cstheme="minorHAnsi"/>
              </w:rPr>
            </w:pPr>
          </w:p>
        </w:tc>
        <w:tc>
          <w:tcPr>
            <w:tcW w:w="6411" w:type="dxa"/>
          </w:tcPr>
          <w:p w14:paraId="340B2F0F" w14:textId="77777777" w:rsidR="002E132B" w:rsidRPr="003126AD" w:rsidRDefault="002E132B" w:rsidP="00BF2799">
            <w:pPr>
              <w:rPr>
                <w:rFonts w:cstheme="minorHAnsi"/>
              </w:rPr>
            </w:pPr>
          </w:p>
        </w:tc>
      </w:tr>
      <w:tr w:rsidR="002E132B" w:rsidRPr="003126AD" w14:paraId="3D774891" w14:textId="77777777" w:rsidTr="002E132B">
        <w:tc>
          <w:tcPr>
            <w:tcW w:w="3325" w:type="dxa"/>
          </w:tcPr>
          <w:p w14:paraId="1D2670E9" w14:textId="77777777" w:rsidR="002E132B" w:rsidRPr="003126AD" w:rsidRDefault="002E132B" w:rsidP="00BF2799">
            <w:pPr>
              <w:rPr>
                <w:rFonts w:cstheme="minorHAnsi"/>
              </w:rPr>
            </w:pPr>
            <w:r w:rsidRPr="003126AD">
              <w:rPr>
                <w:rFonts w:cstheme="minorHAnsi"/>
              </w:rPr>
              <w:t>Last Name</w:t>
            </w:r>
          </w:p>
          <w:p w14:paraId="5932CDAE" w14:textId="11FA514F" w:rsidR="002E132B" w:rsidRPr="003126AD" w:rsidRDefault="002E132B" w:rsidP="00BF2799">
            <w:pPr>
              <w:rPr>
                <w:rFonts w:cstheme="minorHAnsi"/>
              </w:rPr>
            </w:pPr>
          </w:p>
        </w:tc>
        <w:tc>
          <w:tcPr>
            <w:tcW w:w="6411" w:type="dxa"/>
          </w:tcPr>
          <w:p w14:paraId="0D096BBF" w14:textId="77777777" w:rsidR="002E132B" w:rsidRPr="003126AD" w:rsidRDefault="002E132B" w:rsidP="00BF2799">
            <w:pPr>
              <w:rPr>
                <w:rFonts w:cstheme="minorHAnsi"/>
              </w:rPr>
            </w:pPr>
          </w:p>
        </w:tc>
      </w:tr>
      <w:tr w:rsidR="002E132B" w:rsidRPr="003126AD" w14:paraId="04EFCA5C" w14:textId="77777777" w:rsidTr="002E132B">
        <w:tc>
          <w:tcPr>
            <w:tcW w:w="3325" w:type="dxa"/>
          </w:tcPr>
          <w:p w14:paraId="039B5E73" w14:textId="4548ED03" w:rsidR="002E132B" w:rsidRPr="003126AD" w:rsidRDefault="002E132B" w:rsidP="002E132B">
            <w:pPr>
              <w:rPr>
                <w:rFonts w:cstheme="minorHAnsi"/>
              </w:rPr>
            </w:pPr>
            <w:r w:rsidRPr="003126AD">
              <w:rPr>
                <w:rFonts w:cstheme="minorHAnsi"/>
              </w:rPr>
              <w:t>Address</w:t>
            </w:r>
          </w:p>
          <w:p w14:paraId="2427B5C6" w14:textId="77777777" w:rsidR="002E132B" w:rsidRPr="003126AD" w:rsidRDefault="002E132B" w:rsidP="00BF2799">
            <w:pPr>
              <w:rPr>
                <w:rFonts w:cstheme="minorHAnsi"/>
              </w:rPr>
            </w:pPr>
          </w:p>
        </w:tc>
        <w:tc>
          <w:tcPr>
            <w:tcW w:w="6411" w:type="dxa"/>
          </w:tcPr>
          <w:p w14:paraId="4CC05C70" w14:textId="77777777" w:rsidR="002E132B" w:rsidRPr="003126AD" w:rsidRDefault="002E132B" w:rsidP="00BF2799">
            <w:pPr>
              <w:rPr>
                <w:rFonts w:cstheme="minorHAnsi"/>
              </w:rPr>
            </w:pPr>
          </w:p>
          <w:p w14:paraId="0AA701B8" w14:textId="77777777" w:rsidR="0045341A" w:rsidRPr="003126AD" w:rsidRDefault="0045341A" w:rsidP="00BF2799">
            <w:pPr>
              <w:rPr>
                <w:rFonts w:cstheme="minorHAnsi"/>
              </w:rPr>
            </w:pPr>
          </w:p>
          <w:p w14:paraId="22753144" w14:textId="77777777" w:rsidR="0045341A" w:rsidRPr="003126AD" w:rsidRDefault="0045341A" w:rsidP="00BF2799">
            <w:pPr>
              <w:rPr>
                <w:rFonts w:cstheme="minorHAnsi"/>
              </w:rPr>
            </w:pPr>
          </w:p>
        </w:tc>
      </w:tr>
      <w:tr w:rsidR="002E132B" w:rsidRPr="003126AD" w14:paraId="365AE5B4" w14:textId="77777777" w:rsidTr="002E132B">
        <w:tc>
          <w:tcPr>
            <w:tcW w:w="3325" w:type="dxa"/>
          </w:tcPr>
          <w:p w14:paraId="2D82C5DF" w14:textId="6027C45E" w:rsidR="002E132B" w:rsidRPr="003126AD" w:rsidRDefault="002E132B" w:rsidP="002E132B">
            <w:pPr>
              <w:rPr>
                <w:rFonts w:cstheme="minorHAnsi"/>
              </w:rPr>
            </w:pPr>
            <w:r w:rsidRPr="003126AD">
              <w:rPr>
                <w:rFonts w:cstheme="minorHAnsi"/>
              </w:rPr>
              <w:t>Village or Town</w:t>
            </w:r>
          </w:p>
          <w:p w14:paraId="7E32D7ED" w14:textId="77777777" w:rsidR="002E132B" w:rsidRPr="003126AD" w:rsidRDefault="002E132B" w:rsidP="00BF2799">
            <w:pPr>
              <w:rPr>
                <w:rFonts w:cstheme="minorHAnsi"/>
              </w:rPr>
            </w:pPr>
          </w:p>
        </w:tc>
        <w:tc>
          <w:tcPr>
            <w:tcW w:w="6411" w:type="dxa"/>
          </w:tcPr>
          <w:p w14:paraId="7F929B40" w14:textId="77777777" w:rsidR="002E132B" w:rsidRPr="003126AD" w:rsidRDefault="002E132B" w:rsidP="00BF2799">
            <w:pPr>
              <w:rPr>
                <w:rFonts w:cstheme="minorHAnsi"/>
              </w:rPr>
            </w:pPr>
          </w:p>
        </w:tc>
      </w:tr>
      <w:tr w:rsidR="002E132B" w:rsidRPr="003126AD" w14:paraId="18E5A3BB" w14:textId="77777777" w:rsidTr="002E132B">
        <w:tc>
          <w:tcPr>
            <w:tcW w:w="3325" w:type="dxa"/>
          </w:tcPr>
          <w:p w14:paraId="17CDD290" w14:textId="77777777" w:rsidR="002E132B" w:rsidRPr="003126AD" w:rsidRDefault="002E132B" w:rsidP="002E132B">
            <w:pPr>
              <w:rPr>
                <w:rFonts w:cstheme="minorHAnsi"/>
              </w:rPr>
            </w:pPr>
            <w:r w:rsidRPr="003126AD">
              <w:rPr>
                <w:rFonts w:cstheme="minorHAnsi"/>
              </w:rPr>
              <w:t>Postcode</w:t>
            </w:r>
          </w:p>
          <w:p w14:paraId="582B032E" w14:textId="77777777" w:rsidR="002E132B" w:rsidRPr="003126AD" w:rsidRDefault="002E132B" w:rsidP="00BF2799">
            <w:pPr>
              <w:rPr>
                <w:rFonts w:cstheme="minorHAnsi"/>
              </w:rPr>
            </w:pPr>
          </w:p>
        </w:tc>
        <w:tc>
          <w:tcPr>
            <w:tcW w:w="6411" w:type="dxa"/>
          </w:tcPr>
          <w:p w14:paraId="0525DEEB" w14:textId="77777777" w:rsidR="002E132B" w:rsidRPr="003126AD" w:rsidRDefault="002E132B" w:rsidP="00BF2799">
            <w:pPr>
              <w:rPr>
                <w:rFonts w:cstheme="minorHAnsi"/>
              </w:rPr>
            </w:pPr>
          </w:p>
        </w:tc>
      </w:tr>
      <w:tr w:rsidR="002E132B" w:rsidRPr="003126AD" w14:paraId="3BA25689" w14:textId="77777777" w:rsidTr="002E132B">
        <w:tc>
          <w:tcPr>
            <w:tcW w:w="3325" w:type="dxa"/>
          </w:tcPr>
          <w:p w14:paraId="5DDEA48D" w14:textId="415BACCF" w:rsidR="002E132B" w:rsidRPr="003126AD" w:rsidRDefault="002E132B" w:rsidP="002E132B">
            <w:pPr>
              <w:rPr>
                <w:rFonts w:cstheme="minorHAnsi"/>
              </w:rPr>
            </w:pPr>
            <w:r w:rsidRPr="003126AD">
              <w:rPr>
                <w:rFonts w:cstheme="minorHAnsi"/>
              </w:rPr>
              <w:t>Mobile phone number</w:t>
            </w:r>
          </w:p>
          <w:p w14:paraId="3C473BF3" w14:textId="77777777" w:rsidR="002E132B" w:rsidRPr="003126AD" w:rsidRDefault="002E132B" w:rsidP="002E132B">
            <w:pPr>
              <w:rPr>
                <w:rFonts w:cstheme="minorHAnsi"/>
              </w:rPr>
            </w:pPr>
          </w:p>
        </w:tc>
        <w:tc>
          <w:tcPr>
            <w:tcW w:w="6411" w:type="dxa"/>
          </w:tcPr>
          <w:p w14:paraId="13D3B3B8" w14:textId="77777777" w:rsidR="002E132B" w:rsidRPr="003126AD" w:rsidRDefault="002E132B" w:rsidP="00BF2799">
            <w:pPr>
              <w:rPr>
                <w:rFonts w:cstheme="minorHAnsi"/>
              </w:rPr>
            </w:pPr>
          </w:p>
        </w:tc>
      </w:tr>
      <w:tr w:rsidR="002E132B" w:rsidRPr="003126AD" w14:paraId="751B843A" w14:textId="77777777" w:rsidTr="002E132B">
        <w:tc>
          <w:tcPr>
            <w:tcW w:w="3325" w:type="dxa"/>
          </w:tcPr>
          <w:p w14:paraId="0F7B77DF" w14:textId="77777777" w:rsidR="002E132B" w:rsidRPr="003126AD" w:rsidRDefault="002E132B" w:rsidP="002E132B">
            <w:pPr>
              <w:rPr>
                <w:rFonts w:cstheme="minorHAnsi"/>
              </w:rPr>
            </w:pPr>
            <w:r w:rsidRPr="003126AD">
              <w:rPr>
                <w:rFonts w:cstheme="minorHAnsi"/>
              </w:rPr>
              <w:t>Home Telephone No.</w:t>
            </w:r>
          </w:p>
          <w:p w14:paraId="36FADFD9" w14:textId="77777777" w:rsidR="002E132B" w:rsidRPr="003126AD" w:rsidRDefault="002E132B" w:rsidP="00BF2799">
            <w:pPr>
              <w:rPr>
                <w:rFonts w:cstheme="minorHAnsi"/>
              </w:rPr>
            </w:pPr>
          </w:p>
        </w:tc>
        <w:tc>
          <w:tcPr>
            <w:tcW w:w="6411" w:type="dxa"/>
          </w:tcPr>
          <w:p w14:paraId="516A4665" w14:textId="77777777" w:rsidR="002E132B" w:rsidRPr="003126AD" w:rsidRDefault="002E132B" w:rsidP="00BF2799">
            <w:pPr>
              <w:rPr>
                <w:rFonts w:cstheme="minorHAnsi"/>
              </w:rPr>
            </w:pPr>
          </w:p>
        </w:tc>
      </w:tr>
      <w:tr w:rsidR="002E132B" w:rsidRPr="003126AD" w14:paraId="244AE5AE" w14:textId="77777777" w:rsidTr="002E132B">
        <w:tc>
          <w:tcPr>
            <w:tcW w:w="3325" w:type="dxa"/>
          </w:tcPr>
          <w:p w14:paraId="6C61D398" w14:textId="77777777" w:rsidR="002E132B" w:rsidRPr="003126AD" w:rsidRDefault="002E132B" w:rsidP="002E132B">
            <w:pPr>
              <w:rPr>
                <w:rFonts w:cstheme="minorHAnsi"/>
              </w:rPr>
            </w:pPr>
            <w:r w:rsidRPr="003126AD">
              <w:rPr>
                <w:rFonts w:cstheme="minorHAnsi"/>
              </w:rPr>
              <w:t>Email Address</w:t>
            </w:r>
          </w:p>
          <w:p w14:paraId="3BACA8B8" w14:textId="77777777" w:rsidR="002E132B" w:rsidRPr="003126AD" w:rsidRDefault="002E132B" w:rsidP="00BF2799">
            <w:pPr>
              <w:rPr>
                <w:rFonts w:cstheme="minorHAnsi"/>
              </w:rPr>
            </w:pPr>
          </w:p>
        </w:tc>
        <w:tc>
          <w:tcPr>
            <w:tcW w:w="6411" w:type="dxa"/>
          </w:tcPr>
          <w:p w14:paraId="69D17A3A" w14:textId="77777777" w:rsidR="002E132B" w:rsidRPr="003126AD" w:rsidRDefault="002E132B" w:rsidP="00BF2799">
            <w:pPr>
              <w:rPr>
                <w:rFonts w:cstheme="minorHAnsi"/>
              </w:rPr>
            </w:pPr>
          </w:p>
        </w:tc>
      </w:tr>
      <w:tr w:rsidR="002E132B" w:rsidRPr="003126AD" w14:paraId="688B20D8" w14:textId="77777777" w:rsidTr="002E132B">
        <w:tc>
          <w:tcPr>
            <w:tcW w:w="3325" w:type="dxa"/>
          </w:tcPr>
          <w:p w14:paraId="237BD4C7" w14:textId="77777777" w:rsidR="002E132B" w:rsidRPr="003126AD" w:rsidRDefault="002E132B" w:rsidP="002E132B">
            <w:pPr>
              <w:rPr>
                <w:rFonts w:cstheme="minorHAnsi"/>
              </w:rPr>
            </w:pPr>
            <w:r w:rsidRPr="003126AD">
              <w:rPr>
                <w:rFonts w:cstheme="minorHAnsi"/>
              </w:rPr>
              <w:t>Date of Birth</w:t>
            </w:r>
          </w:p>
          <w:p w14:paraId="6E71C205" w14:textId="77777777" w:rsidR="002E132B" w:rsidRPr="003126AD" w:rsidRDefault="002E132B" w:rsidP="002E132B">
            <w:pPr>
              <w:rPr>
                <w:rFonts w:cstheme="minorHAnsi"/>
              </w:rPr>
            </w:pPr>
          </w:p>
        </w:tc>
        <w:tc>
          <w:tcPr>
            <w:tcW w:w="6411" w:type="dxa"/>
          </w:tcPr>
          <w:p w14:paraId="1D2D2903" w14:textId="77777777" w:rsidR="002E132B" w:rsidRPr="003126AD" w:rsidRDefault="002E132B" w:rsidP="00BF2799">
            <w:pPr>
              <w:rPr>
                <w:rFonts w:cstheme="minorHAnsi"/>
              </w:rPr>
            </w:pPr>
          </w:p>
        </w:tc>
      </w:tr>
      <w:tr w:rsidR="002E132B" w:rsidRPr="003126AD" w14:paraId="726116D9" w14:textId="77777777" w:rsidTr="002E132B">
        <w:tc>
          <w:tcPr>
            <w:tcW w:w="3325" w:type="dxa"/>
          </w:tcPr>
          <w:p w14:paraId="382C1D5C" w14:textId="4B3BE9DE" w:rsidR="002E132B" w:rsidRPr="003126AD" w:rsidRDefault="002E132B" w:rsidP="002E132B">
            <w:pPr>
              <w:rPr>
                <w:rFonts w:cstheme="minorHAnsi"/>
              </w:rPr>
            </w:pPr>
            <w:r w:rsidRPr="003126AD">
              <w:rPr>
                <w:rFonts w:cstheme="minorHAnsi"/>
              </w:rPr>
              <w:t>Tell us more about their situation</w:t>
            </w:r>
          </w:p>
          <w:p w14:paraId="1E03A17B" w14:textId="77777777" w:rsidR="002E132B" w:rsidRPr="003126AD" w:rsidRDefault="002E132B" w:rsidP="002E132B">
            <w:pPr>
              <w:rPr>
                <w:rFonts w:cstheme="minorHAnsi"/>
              </w:rPr>
            </w:pPr>
          </w:p>
        </w:tc>
        <w:tc>
          <w:tcPr>
            <w:tcW w:w="6411" w:type="dxa"/>
          </w:tcPr>
          <w:p w14:paraId="5487BF5E" w14:textId="77777777" w:rsidR="002E132B" w:rsidRPr="003126AD" w:rsidRDefault="002E132B" w:rsidP="00BF2799">
            <w:pPr>
              <w:rPr>
                <w:rFonts w:cstheme="minorHAnsi"/>
              </w:rPr>
            </w:pPr>
          </w:p>
          <w:p w14:paraId="76C54B31" w14:textId="77777777" w:rsidR="002E132B" w:rsidRPr="003126AD" w:rsidRDefault="002E132B" w:rsidP="00BF2799">
            <w:pPr>
              <w:rPr>
                <w:rFonts w:cstheme="minorHAnsi"/>
              </w:rPr>
            </w:pPr>
          </w:p>
          <w:p w14:paraId="09E29309" w14:textId="77777777" w:rsidR="002E132B" w:rsidRPr="003126AD" w:rsidRDefault="002E132B" w:rsidP="00BF2799">
            <w:pPr>
              <w:rPr>
                <w:rFonts w:cstheme="minorHAnsi"/>
              </w:rPr>
            </w:pPr>
          </w:p>
          <w:p w14:paraId="2B8D72BF" w14:textId="77777777" w:rsidR="002E132B" w:rsidRPr="003126AD" w:rsidRDefault="002E132B" w:rsidP="00BF2799">
            <w:pPr>
              <w:rPr>
                <w:rFonts w:cstheme="minorHAnsi"/>
              </w:rPr>
            </w:pPr>
          </w:p>
          <w:p w14:paraId="6C77C481" w14:textId="77777777" w:rsidR="002E132B" w:rsidRPr="003126AD" w:rsidRDefault="002E132B" w:rsidP="00BF2799">
            <w:pPr>
              <w:rPr>
                <w:rFonts w:cstheme="minorHAnsi"/>
              </w:rPr>
            </w:pPr>
          </w:p>
          <w:p w14:paraId="49BA6EC4" w14:textId="77777777" w:rsidR="002E132B" w:rsidRPr="003126AD" w:rsidRDefault="002E132B" w:rsidP="00BF2799">
            <w:pPr>
              <w:rPr>
                <w:rFonts w:cstheme="minorHAnsi"/>
              </w:rPr>
            </w:pPr>
          </w:p>
          <w:p w14:paraId="0C56A0BC" w14:textId="77777777" w:rsidR="002E132B" w:rsidRPr="003126AD" w:rsidRDefault="002E132B" w:rsidP="00BF2799">
            <w:pPr>
              <w:rPr>
                <w:rFonts w:cstheme="minorHAnsi"/>
              </w:rPr>
            </w:pPr>
          </w:p>
        </w:tc>
      </w:tr>
      <w:tr w:rsidR="002E132B" w:rsidRPr="003126AD" w14:paraId="3D3346E6" w14:textId="77777777" w:rsidTr="002E132B">
        <w:tc>
          <w:tcPr>
            <w:tcW w:w="3325" w:type="dxa"/>
          </w:tcPr>
          <w:p w14:paraId="69ED28A9" w14:textId="4320160B" w:rsidR="002E132B" w:rsidRPr="003126AD" w:rsidRDefault="002E132B" w:rsidP="002E132B">
            <w:pPr>
              <w:rPr>
                <w:rFonts w:cstheme="minorHAnsi"/>
              </w:rPr>
            </w:pPr>
            <w:r w:rsidRPr="003126AD">
              <w:rPr>
                <w:rFonts w:cstheme="minorHAnsi"/>
              </w:rPr>
              <w:t>How would they like us to contact them?</w:t>
            </w:r>
          </w:p>
        </w:tc>
        <w:tc>
          <w:tcPr>
            <w:tcW w:w="6411" w:type="dxa"/>
          </w:tcPr>
          <w:p w14:paraId="3D285F77" w14:textId="77777777" w:rsidR="002E132B" w:rsidRPr="003126AD" w:rsidRDefault="002E132B" w:rsidP="00BF2799">
            <w:pPr>
              <w:rPr>
                <w:rFonts w:cstheme="minorHAnsi"/>
              </w:rPr>
            </w:pPr>
          </w:p>
          <w:p w14:paraId="637EC676" w14:textId="77777777" w:rsidR="002E132B" w:rsidRPr="003126AD" w:rsidRDefault="002E132B" w:rsidP="00BF2799">
            <w:pPr>
              <w:rPr>
                <w:rFonts w:cstheme="minorHAnsi"/>
              </w:rPr>
            </w:pPr>
            <w:r w:rsidRPr="003126AD">
              <w:rPr>
                <w:rFonts w:cstheme="minorHAnsi"/>
              </w:rPr>
              <w:t xml:space="preserve">By phone (landline)   </w:t>
            </w:r>
          </w:p>
          <w:p w14:paraId="6EF8A5FB" w14:textId="77777777" w:rsidR="002E132B" w:rsidRPr="003126AD" w:rsidRDefault="002E132B" w:rsidP="00BF2799">
            <w:pPr>
              <w:rPr>
                <w:rFonts w:cstheme="minorHAnsi"/>
              </w:rPr>
            </w:pPr>
          </w:p>
          <w:p w14:paraId="64E28A9A" w14:textId="54049401" w:rsidR="002E132B" w:rsidRPr="003126AD" w:rsidRDefault="002E132B" w:rsidP="00BF2799">
            <w:pPr>
              <w:rPr>
                <w:rFonts w:cstheme="minorHAnsi"/>
              </w:rPr>
            </w:pPr>
            <w:r w:rsidRPr="003126AD">
              <w:rPr>
                <w:rFonts w:cstheme="minorHAnsi"/>
              </w:rPr>
              <w:t xml:space="preserve">By Phone (mobile)      </w:t>
            </w:r>
          </w:p>
          <w:p w14:paraId="50E32A5A" w14:textId="77777777" w:rsidR="002E132B" w:rsidRPr="003126AD" w:rsidRDefault="002E132B" w:rsidP="00BF2799">
            <w:pPr>
              <w:rPr>
                <w:rFonts w:cstheme="minorHAnsi"/>
              </w:rPr>
            </w:pPr>
          </w:p>
          <w:p w14:paraId="75015724" w14:textId="77777777" w:rsidR="002E132B" w:rsidRPr="003126AD" w:rsidRDefault="002E132B" w:rsidP="00BF2799">
            <w:pPr>
              <w:rPr>
                <w:rFonts w:cstheme="minorHAnsi"/>
              </w:rPr>
            </w:pPr>
            <w:r w:rsidRPr="003126AD">
              <w:rPr>
                <w:rFonts w:cstheme="minorHAnsi"/>
              </w:rPr>
              <w:t>By email</w:t>
            </w:r>
          </w:p>
          <w:p w14:paraId="4A3DBAC7" w14:textId="15BED726" w:rsidR="002E132B" w:rsidRPr="003126AD" w:rsidRDefault="002E132B" w:rsidP="00BF2799">
            <w:pPr>
              <w:rPr>
                <w:rFonts w:cstheme="minorHAnsi"/>
              </w:rPr>
            </w:pPr>
          </w:p>
        </w:tc>
      </w:tr>
      <w:tr w:rsidR="002E132B" w:rsidRPr="003126AD" w14:paraId="472CFEE2" w14:textId="77777777" w:rsidTr="002E132B">
        <w:tc>
          <w:tcPr>
            <w:tcW w:w="3325" w:type="dxa"/>
          </w:tcPr>
          <w:p w14:paraId="4CB744D0" w14:textId="31F4F8C3" w:rsidR="002E132B" w:rsidRPr="003126AD" w:rsidRDefault="002E132B" w:rsidP="00760AD9">
            <w:pPr>
              <w:rPr>
                <w:rFonts w:cstheme="minorHAnsi"/>
              </w:rPr>
            </w:pPr>
            <w:r w:rsidRPr="003126AD">
              <w:rPr>
                <w:rFonts w:cstheme="minorHAnsi"/>
              </w:rPr>
              <w:lastRenderedPageBreak/>
              <w:t>Is there a preferred time for us to contact them</w:t>
            </w:r>
            <w:r w:rsidR="00760AD9" w:rsidRPr="003126AD">
              <w:rPr>
                <w:rFonts w:cstheme="minorHAnsi"/>
              </w:rPr>
              <w:t>?</w:t>
            </w:r>
            <w:r w:rsidRPr="003126AD">
              <w:rPr>
                <w:rFonts w:cstheme="minorHAnsi"/>
              </w:rPr>
              <w:t xml:space="preserve">  Please note the Better </w:t>
            </w:r>
            <w:r w:rsidR="00760AD9" w:rsidRPr="003126AD">
              <w:rPr>
                <w:rFonts w:cstheme="minorHAnsi"/>
              </w:rPr>
              <w:t>T</w:t>
            </w:r>
            <w:r w:rsidRPr="003126AD">
              <w:rPr>
                <w:rFonts w:cstheme="minorHAnsi"/>
              </w:rPr>
              <w:t>ogether service operates Monday to Friday 9am-5pm</w:t>
            </w:r>
          </w:p>
        </w:tc>
        <w:tc>
          <w:tcPr>
            <w:tcW w:w="6411" w:type="dxa"/>
          </w:tcPr>
          <w:p w14:paraId="2DD7B44F" w14:textId="77777777" w:rsidR="002E132B" w:rsidRPr="003126AD" w:rsidRDefault="002E132B" w:rsidP="00BF2799">
            <w:pPr>
              <w:rPr>
                <w:rFonts w:cstheme="minorHAnsi"/>
              </w:rPr>
            </w:pPr>
          </w:p>
        </w:tc>
      </w:tr>
      <w:tr w:rsidR="00760AD9" w:rsidRPr="003126AD" w14:paraId="0E6A9D2E" w14:textId="77777777" w:rsidTr="002E132B">
        <w:tc>
          <w:tcPr>
            <w:tcW w:w="3325" w:type="dxa"/>
          </w:tcPr>
          <w:p w14:paraId="63934368" w14:textId="238DC93F" w:rsidR="00760AD9" w:rsidRPr="003126AD" w:rsidRDefault="00760AD9" w:rsidP="00760AD9">
            <w:pPr>
              <w:rPr>
                <w:rFonts w:cstheme="minorHAnsi"/>
              </w:rPr>
            </w:pPr>
            <w:r w:rsidRPr="003126AD">
              <w:rPr>
                <w:rFonts w:cstheme="minorHAnsi"/>
              </w:rPr>
              <w:t>Does this person have any additional needs?</w:t>
            </w:r>
          </w:p>
          <w:p w14:paraId="116E2EE9" w14:textId="77777777" w:rsidR="00760AD9" w:rsidRPr="003126AD" w:rsidRDefault="00760AD9" w:rsidP="00760AD9">
            <w:pPr>
              <w:rPr>
                <w:rFonts w:cstheme="minorHAnsi"/>
              </w:rPr>
            </w:pPr>
          </w:p>
          <w:p w14:paraId="4B0A5CE3" w14:textId="77777777" w:rsidR="00760AD9" w:rsidRPr="003126AD" w:rsidRDefault="00760AD9" w:rsidP="00760AD9">
            <w:pPr>
              <w:rPr>
                <w:rFonts w:cstheme="minorHAnsi"/>
              </w:rPr>
            </w:pPr>
          </w:p>
          <w:p w14:paraId="6370C912" w14:textId="77777777" w:rsidR="00760AD9" w:rsidRPr="003126AD" w:rsidRDefault="00760AD9" w:rsidP="00760AD9">
            <w:pPr>
              <w:rPr>
                <w:rFonts w:cstheme="minorHAnsi"/>
              </w:rPr>
            </w:pPr>
          </w:p>
        </w:tc>
        <w:tc>
          <w:tcPr>
            <w:tcW w:w="6411" w:type="dxa"/>
          </w:tcPr>
          <w:p w14:paraId="78DE9798" w14:textId="77777777" w:rsidR="00760AD9" w:rsidRPr="003126AD" w:rsidRDefault="00760AD9" w:rsidP="00BF2799">
            <w:pPr>
              <w:rPr>
                <w:rFonts w:cstheme="minorHAnsi"/>
              </w:rPr>
            </w:pPr>
          </w:p>
        </w:tc>
      </w:tr>
      <w:tr w:rsidR="00760AD9" w:rsidRPr="003126AD" w14:paraId="694AF408" w14:textId="77777777" w:rsidTr="002E132B">
        <w:tc>
          <w:tcPr>
            <w:tcW w:w="3325" w:type="dxa"/>
          </w:tcPr>
          <w:p w14:paraId="7B80BCA8" w14:textId="7DF2B1A4" w:rsidR="00760AD9" w:rsidRPr="003126AD" w:rsidRDefault="00760AD9" w:rsidP="00760AD9">
            <w:pPr>
              <w:rPr>
                <w:rFonts w:cstheme="minorHAnsi"/>
              </w:rPr>
            </w:pPr>
          </w:p>
          <w:p w14:paraId="14D26C80" w14:textId="04CDBB33" w:rsidR="00760AD9" w:rsidRPr="003126AD" w:rsidRDefault="00760AD9" w:rsidP="00760AD9">
            <w:pPr>
              <w:rPr>
                <w:rFonts w:cstheme="minorHAnsi"/>
              </w:rPr>
            </w:pPr>
            <w:r w:rsidRPr="003126AD">
              <w:rPr>
                <w:rFonts w:cstheme="minorHAnsi"/>
              </w:rPr>
              <w:t>Are there any risks associated with this person?</w:t>
            </w:r>
          </w:p>
          <w:p w14:paraId="6295DEC1" w14:textId="2056DFB0" w:rsidR="00760AD9" w:rsidRPr="003126AD" w:rsidRDefault="00760AD9" w:rsidP="00760AD9">
            <w:pPr>
              <w:rPr>
                <w:rFonts w:cstheme="minorHAnsi"/>
              </w:rPr>
            </w:pPr>
            <w:r w:rsidRPr="003126AD">
              <w:rPr>
                <w:rFonts w:cstheme="minorHAnsi"/>
              </w:rPr>
              <w:t>(Please attach any formal Risk Assessments)</w:t>
            </w:r>
          </w:p>
          <w:p w14:paraId="2A8F8DD2" w14:textId="77777777" w:rsidR="00760AD9" w:rsidRPr="003126AD" w:rsidRDefault="00760AD9" w:rsidP="00760AD9">
            <w:pPr>
              <w:rPr>
                <w:rFonts w:cstheme="minorHAnsi"/>
              </w:rPr>
            </w:pPr>
          </w:p>
          <w:p w14:paraId="67991A87" w14:textId="77777777" w:rsidR="00760AD9" w:rsidRPr="003126AD" w:rsidRDefault="00760AD9" w:rsidP="00760AD9">
            <w:pPr>
              <w:rPr>
                <w:rFonts w:cstheme="minorHAnsi"/>
              </w:rPr>
            </w:pPr>
          </w:p>
          <w:p w14:paraId="563B24EE" w14:textId="77777777" w:rsidR="00760AD9" w:rsidRPr="003126AD" w:rsidRDefault="00760AD9" w:rsidP="00760AD9">
            <w:pPr>
              <w:rPr>
                <w:rFonts w:cstheme="minorHAnsi"/>
              </w:rPr>
            </w:pPr>
          </w:p>
        </w:tc>
        <w:tc>
          <w:tcPr>
            <w:tcW w:w="6411" w:type="dxa"/>
          </w:tcPr>
          <w:p w14:paraId="36049813" w14:textId="77777777" w:rsidR="00760AD9" w:rsidRPr="003126AD" w:rsidRDefault="00760AD9" w:rsidP="00BF2799">
            <w:pPr>
              <w:rPr>
                <w:rFonts w:cstheme="minorHAnsi"/>
              </w:rPr>
            </w:pPr>
          </w:p>
        </w:tc>
      </w:tr>
    </w:tbl>
    <w:p w14:paraId="7E123DAF" w14:textId="61EC225D" w:rsidR="00BF2799" w:rsidRPr="003126AD" w:rsidRDefault="002E132B" w:rsidP="00BF2799">
      <w:pPr>
        <w:rPr>
          <w:rFonts w:cstheme="minorHAnsi"/>
        </w:rPr>
      </w:pPr>
      <w:r w:rsidRPr="003126AD">
        <w:rPr>
          <w:rFonts w:cstheme="minorHAnsi"/>
        </w:rPr>
        <w:tab/>
      </w:r>
      <w:r w:rsidRPr="003126AD">
        <w:rPr>
          <w:rFonts w:cstheme="minorHAnsi"/>
        </w:rPr>
        <w:tab/>
      </w:r>
      <w:r w:rsidRPr="003126AD">
        <w:rPr>
          <w:rFonts w:cstheme="minorHAnsi"/>
        </w:rPr>
        <w:tab/>
      </w:r>
      <w:r w:rsidRPr="003126AD">
        <w:rPr>
          <w:rFonts w:cstheme="minorHAnsi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411"/>
      </w:tblGrid>
      <w:tr w:rsidR="002E132B" w:rsidRPr="003126AD" w14:paraId="530E21B5" w14:textId="77777777" w:rsidTr="00B24D7B">
        <w:tc>
          <w:tcPr>
            <w:tcW w:w="9736" w:type="dxa"/>
            <w:gridSpan w:val="2"/>
            <w:shd w:val="clear" w:color="auto" w:fill="EDA456"/>
          </w:tcPr>
          <w:p w14:paraId="2890B8CC" w14:textId="68F879AC" w:rsidR="002E132B" w:rsidRPr="003126AD" w:rsidRDefault="002E132B" w:rsidP="0045341A">
            <w:pPr>
              <w:rPr>
                <w:rFonts w:cstheme="minorHAnsi"/>
              </w:rPr>
            </w:pPr>
            <w:r w:rsidRPr="003126AD">
              <w:rPr>
                <w:rFonts w:cstheme="minorHAnsi"/>
                <w:b/>
                <w:sz w:val="32"/>
              </w:rPr>
              <w:t>About you (</w:t>
            </w:r>
            <w:r w:rsidR="0045341A" w:rsidRPr="003126AD">
              <w:rPr>
                <w:rFonts w:cstheme="minorHAnsi"/>
                <w:b/>
                <w:sz w:val="32"/>
              </w:rPr>
              <w:t xml:space="preserve">as </w:t>
            </w:r>
            <w:r w:rsidRPr="003126AD">
              <w:rPr>
                <w:rFonts w:cstheme="minorHAnsi"/>
                <w:b/>
                <w:sz w:val="32"/>
              </w:rPr>
              <w:t xml:space="preserve">the </w:t>
            </w:r>
            <w:r w:rsidR="0045341A" w:rsidRPr="003126AD">
              <w:rPr>
                <w:rFonts w:cstheme="minorHAnsi"/>
                <w:b/>
                <w:sz w:val="32"/>
              </w:rPr>
              <w:t>professional</w:t>
            </w:r>
            <w:r w:rsidRPr="003126AD">
              <w:rPr>
                <w:rFonts w:cstheme="minorHAnsi"/>
                <w:b/>
                <w:sz w:val="32"/>
              </w:rPr>
              <w:t xml:space="preserve"> making the Referral)</w:t>
            </w:r>
          </w:p>
        </w:tc>
      </w:tr>
      <w:tr w:rsidR="002E132B" w:rsidRPr="003126AD" w14:paraId="17101575" w14:textId="77777777" w:rsidTr="002E132B">
        <w:tc>
          <w:tcPr>
            <w:tcW w:w="3325" w:type="dxa"/>
          </w:tcPr>
          <w:p w14:paraId="602FEE0D" w14:textId="77777777" w:rsidR="002E132B" w:rsidRPr="003126AD" w:rsidRDefault="002E132B" w:rsidP="002E132B">
            <w:pPr>
              <w:rPr>
                <w:rFonts w:cstheme="minorHAnsi"/>
              </w:rPr>
            </w:pPr>
            <w:r w:rsidRPr="003126AD">
              <w:rPr>
                <w:rFonts w:cstheme="minorHAnsi"/>
              </w:rPr>
              <w:t xml:space="preserve">First Name </w:t>
            </w:r>
            <w:r w:rsidRPr="003126AD">
              <w:rPr>
                <w:rFonts w:cstheme="minorHAnsi"/>
              </w:rPr>
              <w:tab/>
            </w:r>
          </w:p>
          <w:p w14:paraId="29CC45A3" w14:textId="77777777" w:rsidR="002E132B" w:rsidRPr="003126AD" w:rsidRDefault="002E132B" w:rsidP="002E132B">
            <w:pPr>
              <w:rPr>
                <w:rFonts w:cstheme="minorHAnsi"/>
              </w:rPr>
            </w:pPr>
          </w:p>
        </w:tc>
        <w:tc>
          <w:tcPr>
            <w:tcW w:w="6411" w:type="dxa"/>
          </w:tcPr>
          <w:p w14:paraId="1C983AAF" w14:textId="77777777" w:rsidR="002E132B" w:rsidRPr="003126AD" w:rsidRDefault="002E132B" w:rsidP="002E132B">
            <w:pPr>
              <w:rPr>
                <w:rFonts w:cstheme="minorHAnsi"/>
              </w:rPr>
            </w:pPr>
          </w:p>
        </w:tc>
      </w:tr>
      <w:tr w:rsidR="002E132B" w:rsidRPr="003126AD" w14:paraId="41FD4EA4" w14:textId="77777777" w:rsidTr="002E132B">
        <w:trPr>
          <w:trHeight w:val="647"/>
        </w:trPr>
        <w:tc>
          <w:tcPr>
            <w:tcW w:w="3325" w:type="dxa"/>
          </w:tcPr>
          <w:p w14:paraId="5F13E0B9" w14:textId="77777777" w:rsidR="002E132B" w:rsidRPr="003126AD" w:rsidRDefault="002E132B" w:rsidP="002E132B">
            <w:pPr>
              <w:rPr>
                <w:rFonts w:cstheme="minorHAnsi"/>
              </w:rPr>
            </w:pPr>
            <w:r w:rsidRPr="003126AD">
              <w:rPr>
                <w:rFonts w:cstheme="minorHAnsi"/>
              </w:rPr>
              <w:t>Last Name</w:t>
            </w:r>
          </w:p>
          <w:p w14:paraId="18A11464" w14:textId="77777777" w:rsidR="002E132B" w:rsidRPr="003126AD" w:rsidRDefault="002E132B" w:rsidP="002E132B">
            <w:pPr>
              <w:rPr>
                <w:rFonts w:cstheme="minorHAnsi"/>
              </w:rPr>
            </w:pPr>
          </w:p>
        </w:tc>
        <w:tc>
          <w:tcPr>
            <w:tcW w:w="6411" w:type="dxa"/>
          </w:tcPr>
          <w:p w14:paraId="76980B7A" w14:textId="77777777" w:rsidR="002E132B" w:rsidRPr="003126AD" w:rsidRDefault="002E132B" w:rsidP="002E132B">
            <w:pPr>
              <w:rPr>
                <w:rFonts w:cstheme="minorHAnsi"/>
              </w:rPr>
            </w:pPr>
          </w:p>
        </w:tc>
      </w:tr>
      <w:tr w:rsidR="002E132B" w:rsidRPr="003126AD" w14:paraId="27EB298F" w14:textId="77777777" w:rsidTr="002E132B">
        <w:tc>
          <w:tcPr>
            <w:tcW w:w="3325" w:type="dxa"/>
          </w:tcPr>
          <w:p w14:paraId="2BF09A00" w14:textId="77777777" w:rsidR="002E132B" w:rsidRPr="003126AD" w:rsidRDefault="002E132B" w:rsidP="002E132B">
            <w:pPr>
              <w:rPr>
                <w:rFonts w:cstheme="minorHAnsi"/>
              </w:rPr>
            </w:pPr>
            <w:r w:rsidRPr="003126AD">
              <w:rPr>
                <w:rFonts w:cstheme="minorHAnsi"/>
              </w:rPr>
              <w:t>Job Title</w:t>
            </w:r>
          </w:p>
          <w:p w14:paraId="0AA0AE71" w14:textId="77777777" w:rsidR="002E132B" w:rsidRPr="003126AD" w:rsidRDefault="002E132B" w:rsidP="002E132B">
            <w:pPr>
              <w:rPr>
                <w:rFonts w:cstheme="minorHAnsi"/>
              </w:rPr>
            </w:pPr>
          </w:p>
        </w:tc>
        <w:tc>
          <w:tcPr>
            <w:tcW w:w="6411" w:type="dxa"/>
          </w:tcPr>
          <w:p w14:paraId="5150E843" w14:textId="77777777" w:rsidR="002E132B" w:rsidRPr="003126AD" w:rsidRDefault="002E132B" w:rsidP="002E132B">
            <w:pPr>
              <w:rPr>
                <w:rFonts w:cstheme="minorHAnsi"/>
              </w:rPr>
            </w:pPr>
          </w:p>
        </w:tc>
      </w:tr>
      <w:tr w:rsidR="002E132B" w:rsidRPr="003126AD" w14:paraId="5ADC7056" w14:textId="77777777" w:rsidTr="002E132B">
        <w:trPr>
          <w:trHeight w:val="890"/>
        </w:trPr>
        <w:tc>
          <w:tcPr>
            <w:tcW w:w="3325" w:type="dxa"/>
          </w:tcPr>
          <w:p w14:paraId="03A616EA" w14:textId="616DBA9D" w:rsidR="002E132B" w:rsidRPr="003126AD" w:rsidRDefault="002E132B" w:rsidP="002E132B">
            <w:pPr>
              <w:rPr>
                <w:rFonts w:cstheme="minorHAnsi"/>
              </w:rPr>
            </w:pPr>
            <w:r w:rsidRPr="003126AD">
              <w:rPr>
                <w:rFonts w:cstheme="minorHAnsi"/>
              </w:rPr>
              <w:t xml:space="preserve">Which organisation do you work for? </w:t>
            </w:r>
          </w:p>
          <w:p w14:paraId="15C9B8D2" w14:textId="77777777" w:rsidR="002E132B" w:rsidRPr="003126AD" w:rsidRDefault="002E132B" w:rsidP="002E132B">
            <w:pPr>
              <w:rPr>
                <w:rFonts w:cstheme="minorHAnsi"/>
              </w:rPr>
            </w:pPr>
          </w:p>
        </w:tc>
        <w:tc>
          <w:tcPr>
            <w:tcW w:w="6411" w:type="dxa"/>
          </w:tcPr>
          <w:p w14:paraId="76C41166" w14:textId="77777777" w:rsidR="002E132B" w:rsidRPr="003126AD" w:rsidRDefault="002E132B" w:rsidP="002E132B">
            <w:pPr>
              <w:rPr>
                <w:rFonts w:cstheme="minorHAnsi"/>
              </w:rPr>
            </w:pPr>
          </w:p>
        </w:tc>
      </w:tr>
      <w:tr w:rsidR="002E132B" w:rsidRPr="003126AD" w14:paraId="0F82F282" w14:textId="77777777" w:rsidTr="002E132B">
        <w:tc>
          <w:tcPr>
            <w:tcW w:w="3325" w:type="dxa"/>
          </w:tcPr>
          <w:p w14:paraId="55CE7DDD" w14:textId="29121F87" w:rsidR="002E132B" w:rsidRPr="003126AD" w:rsidRDefault="002E132B" w:rsidP="002E132B">
            <w:pPr>
              <w:rPr>
                <w:rFonts w:cstheme="minorHAnsi"/>
              </w:rPr>
            </w:pPr>
            <w:r w:rsidRPr="003126AD">
              <w:rPr>
                <w:rFonts w:cstheme="minorHAnsi"/>
              </w:rPr>
              <w:t>Which department (if applicable)</w:t>
            </w:r>
          </w:p>
          <w:p w14:paraId="6DBF7354" w14:textId="77777777" w:rsidR="002E132B" w:rsidRPr="003126AD" w:rsidRDefault="002E132B" w:rsidP="002E132B">
            <w:pPr>
              <w:rPr>
                <w:rFonts w:cstheme="minorHAnsi"/>
              </w:rPr>
            </w:pPr>
          </w:p>
        </w:tc>
        <w:tc>
          <w:tcPr>
            <w:tcW w:w="6411" w:type="dxa"/>
          </w:tcPr>
          <w:p w14:paraId="64B85ADE" w14:textId="77777777" w:rsidR="002E132B" w:rsidRPr="003126AD" w:rsidRDefault="002E132B" w:rsidP="002E132B">
            <w:pPr>
              <w:rPr>
                <w:rFonts w:cstheme="minorHAnsi"/>
              </w:rPr>
            </w:pPr>
          </w:p>
        </w:tc>
      </w:tr>
      <w:tr w:rsidR="002E132B" w:rsidRPr="003126AD" w14:paraId="3360C146" w14:textId="77777777" w:rsidTr="002E132B">
        <w:tc>
          <w:tcPr>
            <w:tcW w:w="3325" w:type="dxa"/>
          </w:tcPr>
          <w:p w14:paraId="2D9E225F" w14:textId="5850FEB6" w:rsidR="002E132B" w:rsidRPr="003126AD" w:rsidRDefault="002E132B" w:rsidP="002E132B">
            <w:pPr>
              <w:rPr>
                <w:rFonts w:cstheme="minorHAnsi"/>
              </w:rPr>
            </w:pPr>
            <w:r w:rsidRPr="003126AD">
              <w:rPr>
                <w:rFonts w:cstheme="minorHAnsi"/>
              </w:rPr>
              <w:t>You mobile number</w:t>
            </w:r>
          </w:p>
          <w:p w14:paraId="26995262" w14:textId="77777777" w:rsidR="002E132B" w:rsidRPr="003126AD" w:rsidRDefault="002E132B" w:rsidP="002E132B">
            <w:pPr>
              <w:rPr>
                <w:rFonts w:cstheme="minorHAnsi"/>
              </w:rPr>
            </w:pPr>
          </w:p>
        </w:tc>
        <w:tc>
          <w:tcPr>
            <w:tcW w:w="6411" w:type="dxa"/>
          </w:tcPr>
          <w:p w14:paraId="62FA3218" w14:textId="77777777" w:rsidR="002E132B" w:rsidRPr="003126AD" w:rsidRDefault="002E132B" w:rsidP="002E132B">
            <w:pPr>
              <w:rPr>
                <w:rFonts w:cstheme="minorHAnsi"/>
              </w:rPr>
            </w:pPr>
          </w:p>
        </w:tc>
      </w:tr>
      <w:tr w:rsidR="002E132B" w:rsidRPr="003126AD" w14:paraId="626DE340" w14:textId="77777777" w:rsidTr="002E132B">
        <w:tc>
          <w:tcPr>
            <w:tcW w:w="3325" w:type="dxa"/>
          </w:tcPr>
          <w:p w14:paraId="21E36C41" w14:textId="6D8E23F0" w:rsidR="002E132B" w:rsidRPr="003126AD" w:rsidRDefault="002E132B" w:rsidP="002E132B">
            <w:pPr>
              <w:rPr>
                <w:rFonts w:cstheme="minorHAnsi"/>
              </w:rPr>
            </w:pPr>
            <w:r w:rsidRPr="003126AD">
              <w:rPr>
                <w:rFonts w:cstheme="minorHAnsi"/>
              </w:rPr>
              <w:t>Your work telephone number</w:t>
            </w:r>
          </w:p>
          <w:p w14:paraId="2CBCBA94" w14:textId="77777777" w:rsidR="002E132B" w:rsidRPr="003126AD" w:rsidRDefault="002E132B" w:rsidP="002E132B">
            <w:pPr>
              <w:rPr>
                <w:rFonts w:cstheme="minorHAnsi"/>
              </w:rPr>
            </w:pPr>
          </w:p>
        </w:tc>
        <w:tc>
          <w:tcPr>
            <w:tcW w:w="6411" w:type="dxa"/>
          </w:tcPr>
          <w:p w14:paraId="5F4E85BF" w14:textId="77777777" w:rsidR="002E132B" w:rsidRPr="003126AD" w:rsidRDefault="002E132B" w:rsidP="002E132B">
            <w:pPr>
              <w:rPr>
                <w:rFonts w:cstheme="minorHAnsi"/>
              </w:rPr>
            </w:pPr>
          </w:p>
        </w:tc>
      </w:tr>
      <w:tr w:rsidR="002E132B" w:rsidRPr="003126AD" w14:paraId="226CBB4C" w14:textId="77777777" w:rsidTr="002E132B">
        <w:tc>
          <w:tcPr>
            <w:tcW w:w="3325" w:type="dxa"/>
          </w:tcPr>
          <w:p w14:paraId="1D15E983" w14:textId="0EBEE332" w:rsidR="002E132B" w:rsidRPr="003126AD" w:rsidRDefault="000C429C" w:rsidP="002E132B">
            <w:pPr>
              <w:rPr>
                <w:rFonts w:cstheme="minorHAnsi"/>
              </w:rPr>
            </w:pPr>
            <w:r w:rsidRPr="003126AD">
              <w:rPr>
                <w:rFonts w:cstheme="minorHAnsi"/>
              </w:rPr>
              <w:t>Email a</w:t>
            </w:r>
            <w:r w:rsidR="002E132B" w:rsidRPr="003126AD">
              <w:rPr>
                <w:rFonts w:cstheme="minorHAnsi"/>
              </w:rPr>
              <w:t xml:space="preserve">ddress </w:t>
            </w:r>
          </w:p>
          <w:p w14:paraId="0F794DE6" w14:textId="4CBD2EE9" w:rsidR="002E132B" w:rsidRPr="003126AD" w:rsidRDefault="002E132B" w:rsidP="002E132B">
            <w:pPr>
              <w:rPr>
                <w:rFonts w:cstheme="minorHAnsi"/>
              </w:rPr>
            </w:pPr>
          </w:p>
        </w:tc>
        <w:tc>
          <w:tcPr>
            <w:tcW w:w="6411" w:type="dxa"/>
          </w:tcPr>
          <w:p w14:paraId="3BAE2275" w14:textId="77777777" w:rsidR="002E132B" w:rsidRPr="003126AD" w:rsidRDefault="002E132B" w:rsidP="002E132B">
            <w:pPr>
              <w:rPr>
                <w:rFonts w:cstheme="minorHAnsi"/>
              </w:rPr>
            </w:pPr>
          </w:p>
        </w:tc>
      </w:tr>
      <w:tr w:rsidR="002E132B" w:rsidRPr="003126AD" w14:paraId="679FE88D" w14:textId="77777777" w:rsidTr="0045341A">
        <w:trPr>
          <w:trHeight w:val="323"/>
        </w:trPr>
        <w:tc>
          <w:tcPr>
            <w:tcW w:w="9736" w:type="dxa"/>
            <w:gridSpan w:val="2"/>
          </w:tcPr>
          <w:p w14:paraId="66E12D9E" w14:textId="2A51CF59" w:rsidR="002E132B" w:rsidRPr="003126AD" w:rsidRDefault="002E132B" w:rsidP="002E132B">
            <w:pPr>
              <w:rPr>
                <w:rFonts w:cstheme="minorHAnsi"/>
              </w:rPr>
            </w:pPr>
            <w:r w:rsidRPr="003126AD">
              <w:rPr>
                <w:rFonts w:cstheme="minorHAnsi"/>
                <w:b/>
                <w:sz w:val="28"/>
              </w:rPr>
              <w:t>Please note, we cannot progress this referral without your contact details</w:t>
            </w:r>
          </w:p>
        </w:tc>
      </w:tr>
    </w:tbl>
    <w:p w14:paraId="293D4B31" w14:textId="77777777" w:rsidR="00BF2799" w:rsidRPr="003126AD" w:rsidRDefault="00BF2799" w:rsidP="00BF2799">
      <w:pPr>
        <w:rPr>
          <w:rFonts w:cstheme="minorHAnsi"/>
        </w:rPr>
      </w:pPr>
    </w:p>
    <w:p w14:paraId="135811FE" w14:textId="547C42AD" w:rsidR="0045341A" w:rsidRPr="003126AD" w:rsidRDefault="0045341A" w:rsidP="00BF2799">
      <w:pPr>
        <w:rPr>
          <w:rFonts w:cstheme="minorHAnsi"/>
        </w:rPr>
      </w:pPr>
      <w:r w:rsidRPr="003126AD">
        <w:rPr>
          <w:rFonts w:cstheme="minorHAnsi"/>
        </w:rPr>
        <w:t xml:space="preserve">Please email this form to </w:t>
      </w:r>
      <w:hyperlink r:id="rId6" w:history="1">
        <w:r w:rsidRPr="003126AD">
          <w:rPr>
            <w:rStyle w:val="Hyperlink"/>
            <w:rFonts w:cstheme="minorHAnsi"/>
          </w:rPr>
          <w:t>info@bettertogethernorfolk.org.uk</w:t>
        </w:r>
      </w:hyperlink>
      <w:r w:rsidRPr="003126AD">
        <w:rPr>
          <w:rFonts w:cstheme="minorHAnsi"/>
        </w:rPr>
        <w:t xml:space="preserve">.  </w:t>
      </w:r>
      <w:r w:rsidR="00760AD9" w:rsidRPr="003126AD">
        <w:rPr>
          <w:rFonts w:cstheme="minorHAnsi"/>
        </w:rPr>
        <w:t xml:space="preserve">We will then contact the person directly within 10 working days. </w:t>
      </w:r>
      <w:r w:rsidRPr="003126AD">
        <w:rPr>
          <w:rFonts w:cstheme="minorHAnsi"/>
        </w:rPr>
        <w:t xml:space="preserve"> </w:t>
      </w:r>
    </w:p>
    <w:p w14:paraId="4E6F364D" w14:textId="279B1682" w:rsidR="000C429C" w:rsidRPr="003126AD" w:rsidRDefault="000C429C" w:rsidP="00446DE6">
      <w:pPr>
        <w:pBdr>
          <w:top w:val="single" w:sz="18" w:space="1" w:color="D71574"/>
          <w:left w:val="single" w:sz="18" w:space="4" w:color="D71574"/>
          <w:bottom w:val="single" w:sz="18" w:space="1" w:color="D71574"/>
          <w:right w:val="single" w:sz="18" w:space="4" w:color="D71574"/>
        </w:pBdr>
        <w:rPr>
          <w:rFonts w:cstheme="minorHAnsi"/>
        </w:rPr>
      </w:pPr>
      <w:r w:rsidRPr="003126AD">
        <w:rPr>
          <w:rFonts w:cstheme="minorHAnsi"/>
          <w:sz w:val="24"/>
        </w:rPr>
        <w:t>Better T</w:t>
      </w:r>
      <w:r w:rsidR="00397D29" w:rsidRPr="003126AD">
        <w:rPr>
          <w:rFonts w:cstheme="minorHAnsi"/>
          <w:sz w:val="24"/>
        </w:rPr>
        <w:t xml:space="preserve">ogether is part of a county-wide initiative funded by Norfolk County Council to help tackle loneliness and social isolation.  We deliver services and support in South Norfolk, parts of </w:t>
      </w:r>
      <w:proofErr w:type="spellStart"/>
      <w:r w:rsidR="00397D29" w:rsidRPr="003126AD">
        <w:rPr>
          <w:rFonts w:cstheme="minorHAnsi"/>
          <w:sz w:val="24"/>
        </w:rPr>
        <w:t>Breckland</w:t>
      </w:r>
      <w:proofErr w:type="spellEnd"/>
      <w:r w:rsidR="00397D29" w:rsidRPr="003126AD">
        <w:rPr>
          <w:rFonts w:cstheme="minorHAnsi"/>
          <w:sz w:val="24"/>
        </w:rPr>
        <w:t>, Greater Norwich and Great Yarmouth.</w:t>
      </w:r>
      <w:r w:rsidR="003126AD">
        <w:rPr>
          <w:rFonts w:cstheme="minorHAnsi"/>
          <w:sz w:val="24"/>
        </w:rPr>
        <w:t xml:space="preserve">  </w:t>
      </w:r>
      <w:r w:rsidR="00397D29" w:rsidRPr="003126AD">
        <w:rPr>
          <w:rFonts w:cstheme="minorHAnsi"/>
          <w:sz w:val="24"/>
        </w:rPr>
        <w:t xml:space="preserve">Better Together is a partnership led by Voluntary Norfolk together with Access Community Trust, Opening Doors, </w:t>
      </w:r>
      <w:proofErr w:type="spellStart"/>
      <w:r w:rsidR="00397D29" w:rsidRPr="003126AD">
        <w:rPr>
          <w:rFonts w:cstheme="minorHAnsi"/>
          <w:sz w:val="24"/>
        </w:rPr>
        <w:t>KindaKafe</w:t>
      </w:r>
      <w:proofErr w:type="spellEnd"/>
      <w:r w:rsidR="00397D29" w:rsidRPr="003126AD">
        <w:rPr>
          <w:rFonts w:cstheme="minorHAnsi"/>
          <w:sz w:val="24"/>
        </w:rPr>
        <w:t xml:space="preserve"> (The Missing Kind), St Martins Housing Trust, Home-Start Norfolk, </w:t>
      </w:r>
      <w:proofErr w:type="spellStart"/>
      <w:r w:rsidR="00397D29" w:rsidRPr="003126AD">
        <w:rPr>
          <w:rFonts w:cstheme="minorHAnsi"/>
          <w:sz w:val="24"/>
        </w:rPr>
        <w:t>Harleston</w:t>
      </w:r>
      <w:proofErr w:type="spellEnd"/>
      <w:r w:rsidR="00397D29" w:rsidRPr="003126AD">
        <w:rPr>
          <w:rFonts w:cstheme="minorHAnsi"/>
          <w:sz w:val="24"/>
        </w:rPr>
        <w:t xml:space="preserve"> Information Plus, Centre 81, Feedback Mental Health, Independence Matters and Carers Voice.</w:t>
      </w:r>
      <w:r w:rsidR="00446DE6">
        <w:rPr>
          <w:rFonts w:cstheme="minorHAnsi"/>
          <w:sz w:val="24"/>
        </w:rPr>
        <w:t xml:space="preserve">  </w:t>
      </w:r>
      <w:hyperlink r:id="rId7" w:history="1">
        <w:r w:rsidR="00446DE6" w:rsidRPr="003126AD">
          <w:rPr>
            <w:rStyle w:val="Hyperlink"/>
            <w:rFonts w:cstheme="minorHAnsi"/>
          </w:rPr>
          <w:t>www.bettertogethernorfolk.org.uk</w:t>
        </w:r>
      </w:hyperlink>
      <w:bookmarkStart w:id="0" w:name="_GoBack"/>
      <w:bookmarkEnd w:id="0"/>
    </w:p>
    <w:sectPr w:rsidR="000C429C" w:rsidRPr="003126AD" w:rsidSect="004534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61F65"/>
    <w:multiLevelType w:val="hybridMultilevel"/>
    <w:tmpl w:val="DE88C91A"/>
    <w:lvl w:ilvl="0" w:tplc="816A494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6AA613E"/>
    <w:multiLevelType w:val="multilevel"/>
    <w:tmpl w:val="C48CB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815060A"/>
    <w:multiLevelType w:val="hybridMultilevel"/>
    <w:tmpl w:val="37E6FD3A"/>
    <w:lvl w:ilvl="0" w:tplc="3A1CBE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78B"/>
    <w:rsid w:val="00065393"/>
    <w:rsid w:val="000C429C"/>
    <w:rsid w:val="001F378B"/>
    <w:rsid w:val="00247797"/>
    <w:rsid w:val="002E132B"/>
    <w:rsid w:val="003126AD"/>
    <w:rsid w:val="003501A3"/>
    <w:rsid w:val="00351835"/>
    <w:rsid w:val="00397D29"/>
    <w:rsid w:val="00446DE6"/>
    <w:rsid w:val="0045341A"/>
    <w:rsid w:val="0046031A"/>
    <w:rsid w:val="00593B2E"/>
    <w:rsid w:val="00593DB8"/>
    <w:rsid w:val="005A2B7B"/>
    <w:rsid w:val="00603647"/>
    <w:rsid w:val="006542BD"/>
    <w:rsid w:val="00760AD9"/>
    <w:rsid w:val="007A3244"/>
    <w:rsid w:val="008C6746"/>
    <w:rsid w:val="00A515EA"/>
    <w:rsid w:val="00A90ADD"/>
    <w:rsid w:val="00B24D7B"/>
    <w:rsid w:val="00B601F3"/>
    <w:rsid w:val="00BF2799"/>
    <w:rsid w:val="00C012ED"/>
    <w:rsid w:val="00DF1EE4"/>
    <w:rsid w:val="00E773F2"/>
    <w:rsid w:val="00EB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76A5A"/>
  <w15:chartTrackingRefBased/>
  <w15:docId w15:val="{5555B366-FF65-4760-98D8-BA233B44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378B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F378B"/>
    <w:pPr>
      <w:ind w:left="720"/>
      <w:contextualSpacing/>
    </w:pPr>
  </w:style>
  <w:style w:type="table" w:styleId="TableGrid">
    <w:name w:val="Table Grid"/>
    <w:basedOn w:val="TableNormal"/>
    <w:uiPriority w:val="39"/>
    <w:rsid w:val="001F3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01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1F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34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18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6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1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1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ttertogethernorfolk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ettertogethernorfolk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99DEA2A8</Template>
  <TotalTime>103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Holmes, Alison</dc:creator>
  <cp:keywords/>
  <dc:description/>
  <cp:lastModifiedBy>Katy Jones</cp:lastModifiedBy>
  <cp:revision>14</cp:revision>
  <cp:lastPrinted>2019-12-03T11:16:00Z</cp:lastPrinted>
  <dcterms:created xsi:type="dcterms:W3CDTF">2019-12-03T09:07:00Z</dcterms:created>
  <dcterms:modified xsi:type="dcterms:W3CDTF">2019-12-03T11:36:00Z</dcterms:modified>
</cp:coreProperties>
</file>